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8741" w14:textId="570C992C" w:rsidR="001D18E4" w:rsidRPr="00FB6215" w:rsidRDefault="008F6115" w:rsidP="008F6115">
      <w:pPr>
        <w:pStyle w:val="Heading1"/>
        <w:rPr>
          <w:color w:val="auto"/>
        </w:rPr>
      </w:pPr>
      <w:r w:rsidRPr="00FB6215">
        <w:rPr>
          <w:color w:val="auto"/>
        </w:rPr>
        <w:t xml:space="preserve">Application Form </w:t>
      </w:r>
    </w:p>
    <w:p w14:paraId="08EDE59D" w14:textId="65C0A49A" w:rsidR="002D4821" w:rsidRPr="00996C76" w:rsidRDefault="00996C76" w:rsidP="002D4821">
      <w:pPr>
        <w:pStyle w:val="BodyText"/>
        <w:rPr>
          <w:sz w:val="28"/>
          <w:szCs w:val="28"/>
        </w:rPr>
      </w:pPr>
      <w:r>
        <w:rPr>
          <w:sz w:val="28"/>
          <w:szCs w:val="28"/>
        </w:rPr>
        <w:t>Open Call: Innovative Procurement Challenge</w:t>
      </w:r>
    </w:p>
    <w:p w14:paraId="20B96311" w14:textId="031A5321" w:rsidR="001D18E4" w:rsidRPr="00F0423F" w:rsidRDefault="001D18E4" w:rsidP="001D18E4">
      <w:pPr>
        <w:pStyle w:val="BodyText"/>
        <w:rPr>
          <w:b/>
        </w:rPr>
      </w:pPr>
    </w:p>
    <w:p w14:paraId="23F3C533" w14:textId="229B272B" w:rsidR="001D18E4" w:rsidRPr="00F0423F" w:rsidRDefault="001D18E4" w:rsidP="001D18E4">
      <w:pPr>
        <w:pStyle w:val="BodyText"/>
        <w:rPr>
          <w:b/>
        </w:rPr>
      </w:pPr>
      <w:r w:rsidRPr="00F0423F">
        <w:rPr>
          <w:b/>
        </w:rPr>
        <w:t>Name:</w:t>
      </w:r>
    </w:p>
    <w:p w14:paraId="353A62E8" w14:textId="32717E2B" w:rsidR="001D18E4" w:rsidRDefault="001D18E4" w:rsidP="001D18E4">
      <w:pPr>
        <w:pStyle w:val="BodyText"/>
        <w:rPr>
          <w:b/>
        </w:rPr>
      </w:pPr>
      <w:r w:rsidRPr="00F0423F">
        <w:rPr>
          <w:b/>
        </w:rPr>
        <w:t>Name of company:</w:t>
      </w:r>
    </w:p>
    <w:p w14:paraId="25CF770F" w14:textId="4B96881F" w:rsidR="005B1E5E" w:rsidRDefault="005B1E5E" w:rsidP="001D18E4">
      <w:pPr>
        <w:pStyle w:val="BodyText"/>
        <w:rPr>
          <w:b/>
        </w:rPr>
      </w:pPr>
      <w:r>
        <w:rPr>
          <w:b/>
        </w:rPr>
        <w:t>Contact details</w:t>
      </w:r>
      <w:r w:rsidR="00395BF3">
        <w:rPr>
          <w:b/>
        </w:rPr>
        <w:t xml:space="preserve"> including address, </w:t>
      </w:r>
      <w:r w:rsidR="00875E90">
        <w:rPr>
          <w:b/>
        </w:rPr>
        <w:t>contact phone number and email:</w:t>
      </w:r>
    </w:p>
    <w:p w14:paraId="6184EB61" w14:textId="4346C4B3" w:rsidR="001D18E4" w:rsidRDefault="001D18E4" w:rsidP="001D18E4">
      <w:pPr>
        <w:pStyle w:val="BodyText"/>
      </w:pPr>
    </w:p>
    <w:p w14:paraId="3933D51F" w14:textId="77777777" w:rsidR="0020773C" w:rsidRDefault="007C2D01" w:rsidP="0020773C">
      <w:pPr>
        <w:pStyle w:val="BodyText"/>
        <w:rPr>
          <w:b/>
          <w:u w:val="single"/>
        </w:rPr>
      </w:pPr>
      <w:r w:rsidRPr="00F0423F">
        <w:rPr>
          <w:b/>
          <w:u w:val="single"/>
        </w:rPr>
        <w:t>Logistical Questions:</w:t>
      </w:r>
    </w:p>
    <w:p w14:paraId="524029E3" w14:textId="77777777" w:rsidR="003B236B" w:rsidRDefault="003B236B" w:rsidP="0020773C">
      <w:pPr>
        <w:pStyle w:val="BodyText"/>
        <w:rPr>
          <w:b/>
          <w:u w:val="single"/>
        </w:rPr>
      </w:pPr>
    </w:p>
    <w:p w14:paraId="0C48803F" w14:textId="77777777" w:rsidR="00637BB0" w:rsidRDefault="003B236B" w:rsidP="00637BB0">
      <w:pPr>
        <w:pStyle w:val="BodyText"/>
        <w:ind w:left="360"/>
        <w:rPr>
          <w:u w:val="single"/>
        </w:rPr>
      </w:pPr>
      <w:r w:rsidRPr="0041563F">
        <w:rPr>
          <w:u w:val="single"/>
        </w:rPr>
        <w:t xml:space="preserve">Evaluation Criteria: </w:t>
      </w:r>
    </w:p>
    <w:p w14:paraId="113CBA2E" w14:textId="7AB78C9D" w:rsidR="00A22361" w:rsidRPr="00637BB0" w:rsidRDefault="00637BB0" w:rsidP="00637BB0">
      <w:pPr>
        <w:pStyle w:val="BodyText"/>
        <w:numPr>
          <w:ilvl w:val="0"/>
          <w:numId w:val="44"/>
        </w:numPr>
        <w:rPr>
          <w:u w:val="single"/>
        </w:rPr>
      </w:pPr>
      <w:r>
        <w:t xml:space="preserve">Is this company </w:t>
      </w:r>
      <w:r w:rsidR="00A22361" w:rsidRPr="00A22361">
        <w:t>a Northern Ireland founded or based Start-Up and/or SME.</w:t>
      </w:r>
    </w:p>
    <w:p w14:paraId="1F8E7F03" w14:textId="390DA9D3" w:rsidR="003B236B" w:rsidRPr="00F45CFC" w:rsidRDefault="003B236B" w:rsidP="003B236B">
      <w:pPr>
        <w:pStyle w:val="ListParagraph"/>
        <w:numPr>
          <w:ilvl w:val="0"/>
          <w:numId w:val="44"/>
        </w:numPr>
        <w:spacing w:before="0" w:after="0"/>
        <w:rPr>
          <w:rFonts w:eastAsia="Times New Roman" w:cs="Arial"/>
          <w:color w:val="000000"/>
          <w:szCs w:val="20"/>
          <w:lang w:eastAsia="en-GB"/>
        </w:rPr>
      </w:pPr>
      <w:r w:rsidRPr="00F45CFC">
        <w:rPr>
          <w:rFonts w:eastAsia="Times New Roman" w:cs="Arial"/>
          <w:color w:val="000000"/>
          <w:szCs w:val="20"/>
          <w:lang w:eastAsia="en-GB"/>
        </w:rPr>
        <w:t xml:space="preserve">Does this company have the time to partake in this </w:t>
      </w:r>
      <w:r w:rsidR="00646814" w:rsidRPr="00F45CFC">
        <w:rPr>
          <w:rFonts w:eastAsia="Times New Roman" w:cs="Arial"/>
          <w:color w:val="000000"/>
          <w:szCs w:val="20"/>
          <w:lang w:eastAsia="en-GB"/>
        </w:rPr>
        <w:t>6-week</w:t>
      </w:r>
      <w:r w:rsidRPr="00F45CFC">
        <w:rPr>
          <w:rFonts w:eastAsia="Times New Roman" w:cs="Arial"/>
          <w:color w:val="000000"/>
          <w:szCs w:val="20"/>
          <w:lang w:eastAsia="en-GB"/>
        </w:rPr>
        <w:t xml:space="preserve"> intensive mentorship/training programme? Can they commit to the process and schedule?</w:t>
      </w:r>
    </w:p>
    <w:p w14:paraId="0E85FD08" w14:textId="77777777" w:rsidR="00CF7BCA" w:rsidRPr="00F0423F" w:rsidRDefault="00CF7BCA" w:rsidP="007C2D01">
      <w:pPr>
        <w:pStyle w:val="BodyText"/>
        <w:rPr>
          <w:b/>
          <w:bCs/>
          <w:u w:val="single"/>
        </w:rPr>
      </w:pPr>
    </w:p>
    <w:p w14:paraId="4714C67F" w14:textId="665CEA24" w:rsidR="0020773C" w:rsidRDefault="007C2D01" w:rsidP="00765DA8">
      <w:pPr>
        <w:pStyle w:val="BodyText"/>
        <w:numPr>
          <w:ilvl w:val="0"/>
          <w:numId w:val="38"/>
        </w:numPr>
        <w:ind w:left="360"/>
      </w:pPr>
      <w:r>
        <w:t xml:space="preserve">Please confirm you </w:t>
      </w:r>
      <w:r w:rsidR="00AF5A1B">
        <w:t>can</w:t>
      </w:r>
      <w:r>
        <w:t xml:space="preserve"> commit to the activities and timeline outlined in the Description of this Challenge. Please write any potential barriers to this you can foresee.</w:t>
      </w:r>
    </w:p>
    <w:p w14:paraId="75254BA0" w14:textId="77777777" w:rsidR="00122B56" w:rsidRDefault="00122B56" w:rsidP="00122B56">
      <w:pPr>
        <w:pStyle w:val="BodyText"/>
        <w:ind w:left="360"/>
      </w:pPr>
    </w:p>
    <w:tbl>
      <w:tblPr>
        <w:tblStyle w:val="TableGrid"/>
        <w:tblW w:w="0" w:type="auto"/>
        <w:tblInd w:w="360" w:type="dxa"/>
        <w:tblLook w:val="04A0" w:firstRow="1" w:lastRow="0" w:firstColumn="1" w:lastColumn="0" w:noHBand="0" w:noVBand="1"/>
      </w:tblPr>
      <w:tblGrid>
        <w:gridCol w:w="9835"/>
      </w:tblGrid>
      <w:tr w:rsidR="00122B56" w14:paraId="7E129EE7" w14:textId="77777777" w:rsidTr="00122B56">
        <w:tc>
          <w:tcPr>
            <w:tcW w:w="10195" w:type="dxa"/>
          </w:tcPr>
          <w:p w14:paraId="2B1E5F1D" w14:textId="77777777" w:rsidR="00122B56" w:rsidRDefault="00122B56" w:rsidP="00122B56">
            <w:pPr>
              <w:pStyle w:val="BodyText"/>
            </w:pPr>
          </w:p>
          <w:p w14:paraId="21A8C4C1" w14:textId="77777777" w:rsidR="00122B56" w:rsidRDefault="00122B56" w:rsidP="00122B56">
            <w:pPr>
              <w:pStyle w:val="BodyText"/>
            </w:pPr>
          </w:p>
          <w:p w14:paraId="6A346C77" w14:textId="77777777" w:rsidR="00122B56" w:rsidRDefault="00122B56" w:rsidP="00122B56">
            <w:pPr>
              <w:pStyle w:val="BodyText"/>
            </w:pPr>
          </w:p>
          <w:p w14:paraId="6F5A80F8" w14:textId="6290DB28" w:rsidR="00122B56" w:rsidRDefault="00122B56" w:rsidP="00122B56">
            <w:pPr>
              <w:pStyle w:val="BodyText"/>
            </w:pPr>
          </w:p>
        </w:tc>
      </w:tr>
    </w:tbl>
    <w:p w14:paraId="6CDAD6CB" w14:textId="77777777" w:rsidR="00122B56" w:rsidRPr="0020773C" w:rsidRDefault="00122B56" w:rsidP="00122B56">
      <w:pPr>
        <w:pStyle w:val="BodyText"/>
        <w:ind w:left="360"/>
      </w:pPr>
    </w:p>
    <w:p w14:paraId="113FF4C5" w14:textId="001D3F2C" w:rsidR="007C2D01" w:rsidRDefault="007C2D01" w:rsidP="00765DA8">
      <w:pPr>
        <w:pStyle w:val="BodyText"/>
        <w:numPr>
          <w:ilvl w:val="0"/>
          <w:numId w:val="38"/>
        </w:numPr>
        <w:ind w:left="360"/>
      </w:pPr>
      <w:r>
        <w:t>Are you a Belfast or Northern Ireland based company?</w:t>
      </w:r>
    </w:p>
    <w:p w14:paraId="2EDFFA08" w14:textId="77777777" w:rsidR="00122B56" w:rsidRDefault="00122B56" w:rsidP="00122B56">
      <w:pPr>
        <w:pStyle w:val="BodyText"/>
      </w:pPr>
    </w:p>
    <w:tbl>
      <w:tblPr>
        <w:tblStyle w:val="TableGrid"/>
        <w:tblW w:w="0" w:type="auto"/>
        <w:tblInd w:w="360" w:type="dxa"/>
        <w:tblLook w:val="04A0" w:firstRow="1" w:lastRow="0" w:firstColumn="1" w:lastColumn="0" w:noHBand="0" w:noVBand="1"/>
      </w:tblPr>
      <w:tblGrid>
        <w:gridCol w:w="9835"/>
      </w:tblGrid>
      <w:tr w:rsidR="003B236B" w14:paraId="1DBC90DE" w14:textId="77777777" w:rsidTr="00684CA0">
        <w:tc>
          <w:tcPr>
            <w:tcW w:w="10195" w:type="dxa"/>
          </w:tcPr>
          <w:p w14:paraId="3EF3751E" w14:textId="77777777" w:rsidR="003B236B" w:rsidRDefault="003B236B" w:rsidP="00684CA0">
            <w:pPr>
              <w:pStyle w:val="BodyText"/>
            </w:pPr>
          </w:p>
          <w:p w14:paraId="1CE0C6B5" w14:textId="77777777" w:rsidR="003B236B" w:rsidRDefault="003B236B" w:rsidP="00684CA0">
            <w:pPr>
              <w:pStyle w:val="BodyText"/>
            </w:pPr>
          </w:p>
          <w:p w14:paraId="7633DA2E" w14:textId="77777777" w:rsidR="003B236B" w:rsidRDefault="003B236B" w:rsidP="00684CA0">
            <w:pPr>
              <w:pStyle w:val="BodyText"/>
            </w:pPr>
          </w:p>
          <w:p w14:paraId="3E45FB0A" w14:textId="77777777" w:rsidR="003B236B" w:rsidRDefault="003B236B" w:rsidP="00684CA0">
            <w:pPr>
              <w:pStyle w:val="BodyText"/>
            </w:pPr>
          </w:p>
        </w:tc>
      </w:tr>
    </w:tbl>
    <w:p w14:paraId="660E4D24" w14:textId="77777777" w:rsidR="003B236B" w:rsidRPr="0020773C" w:rsidRDefault="003B236B" w:rsidP="003B236B">
      <w:pPr>
        <w:pStyle w:val="BodyText"/>
        <w:ind w:left="360"/>
      </w:pPr>
    </w:p>
    <w:p w14:paraId="15DAA74F" w14:textId="030FD3E0" w:rsidR="001D18E4" w:rsidRPr="00122B56" w:rsidRDefault="001D18E4" w:rsidP="00765DA8">
      <w:pPr>
        <w:pStyle w:val="BodyText"/>
        <w:numPr>
          <w:ilvl w:val="0"/>
          <w:numId w:val="38"/>
        </w:numPr>
        <w:ind w:left="360"/>
      </w:pPr>
      <w:r>
        <w:rPr>
          <w:rFonts w:cs="Arial"/>
        </w:rPr>
        <w:t>Have you ever participated in an accelerator/incubator programme before? If so which one, when and what were the outcomes and format?</w:t>
      </w:r>
    </w:p>
    <w:p w14:paraId="3C18AB3B" w14:textId="77777777" w:rsidR="00122B56" w:rsidRDefault="00122B56" w:rsidP="00122B56">
      <w:pPr>
        <w:pStyle w:val="BodyText"/>
        <w:rPr>
          <w:rFonts w:cs="Arial"/>
        </w:rPr>
      </w:pPr>
    </w:p>
    <w:tbl>
      <w:tblPr>
        <w:tblStyle w:val="TableGrid"/>
        <w:tblW w:w="0" w:type="auto"/>
        <w:tblInd w:w="360" w:type="dxa"/>
        <w:tblLook w:val="04A0" w:firstRow="1" w:lastRow="0" w:firstColumn="1" w:lastColumn="0" w:noHBand="0" w:noVBand="1"/>
      </w:tblPr>
      <w:tblGrid>
        <w:gridCol w:w="9835"/>
      </w:tblGrid>
      <w:tr w:rsidR="003B236B" w14:paraId="3735CF1A" w14:textId="77777777" w:rsidTr="00684CA0">
        <w:tc>
          <w:tcPr>
            <w:tcW w:w="10195" w:type="dxa"/>
          </w:tcPr>
          <w:p w14:paraId="0A728141" w14:textId="77777777" w:rsidR="003B236B" w:rsidRDefault="003B236B" w:rsidP="00684CA0">
            <w:pPr>
              <w:pStyle w:val="BodyText"/>
            </w:pPr>
          </w:p>
          <w:p w14:paraId="65D54A0A" w14:textId="77777777" w:rsidR="003B236B" w:rsidRDefault="003B236B" w:rsidP="00684CA0">
            <w:pPr>
              <w:pStyle w:val="BodyText"/>
            </w:pPr>
          </w:p>
          <w:p w14:paraId="42866103" w14:textId="77777777" w:rsidR="003B236B" w:rsidRDefault="003B236B" w:rsidP="00684CA0">
            <w:pPr>
              <w:pStyle w:val="BodyText"/>
            </w:pPr>
          </w:p>
          <w:p w14:paraId="384481D6" w14:textId="77777777" w:rsidR="003B236B" w:rsidRDefault="003B236B" w:rsidP="00684CA0">
            <w:pPr>
              <w:pStyle w:val="BodyText"/>
            </w:pPr>
          </w:p>
        </w:tc>
      </w:tr>
    </w:tbl>
    <w:p w14:paraId="2656E28D" w14:textId="77777777" w:rsidR="003B236B" w:rsidRDefault="003B236B" w:rsidP="003B236B">
      <w:pPr>
        <w:pStyle w:val="BodyText"/>
        <w:ind w:left="360"/>
      </w:pPr>
    </w:p>
    <w:p w14:paraId="44F296B2" w14:textId="77777777" w:rsidR="003B236B" w:rsidRDefault="003B236B" w:rsidP="003B236B">
      <w:pPr>
        <w:pStyle w:val="BodyText"/>
        <w:ind w:left="360"/>
      </w:pPr>
    </w:p>
    <w:p w14:paraId="7BC39876" w14:textId="77777777" w:rsidR="003B236B" w:rsidRPr="0020773C" w:rsidRDefault="003B236B" w:rsidP="003B236B">
      <w:pPr>
        <w:pStyle w:val="BodyText"/>
        <w:ind w:left="360"/>
      </w:pPr>
    </w:p>
    <w:p w14:paraId="12CCC04A" w14:textId="0CF3D6D9" w:rsidR="00CA2B7A" w:rsidRDefault="003733E2" w:rsidP="003733E2">
      <w:pPr>
        <w:spacing w:before="0" w:after="200" w:line="276" w:lineRule="auto"/>
      </w:pPr>
      <w:r>
        <w:br w:type="page"/>
      </w:r>
    </w:p>
    <w:p w14:paraId="50542F81" w14:textId="382C7983" w:rsidR="001D18E4" w:rsidRPr="00F0423F" w:rsidRDefault="007C2D01" w:rsidP="001D18E4">
      <w:pPr>
        <w:pStyle w:val="BodyText"/>
        <w:rPr>
          <w:b/>
          <w:u w:val="single"/>
        </w:rPr>
      </w:pPr>
      <w:r w:rsidRPr="00F0423F">
        <w:rPr>
          <w:b/>
          <w:u w:val="single"/>
        </w:rPr>
        <w:lastRenderedPageBreak/>
        <w:t>Application Questions:</w:t>
      </w:r>
    </w:p>
    <w:p w14:paraId="078AA63E" w14:textId="395104EB" w:rsidR="001D18E4" w:rsidRDefault="001D18E4" w:rsidP="007C2D01">
      <w:pPr>
        <w:pStyle w:val="BodyText"/>
        <w:numPr>
          <w:ilvl w:val="0"/>
          <w:numId w:val="39"/>
        </w:numPr>
        <w:rPr>
          <w:b/>
        </w:rPr>
      </w:pPr>
      <w:r w:rsidRPr="00F0423F">
        <w:rPr>
          <w:b/>
        </w:rPr>
        <w:t>How are you proposing to solve this challenge?</w:t>
      </w:r>
      <w:r w:rsidR="00E838A6" w:rsidRPr="00F0423F">
        <w:rPr>
          <w:b/>
        </w:rPr>
        <w:t xml:space="preserve"> (1000 words</w:t>
      </w:r>
      <w:r w:rsidR="00C94D26" w:rsidRPr="00F0423F">
        <w:rPr>
          <w:b/>
          <w:bCs/>
        </w:rPr>
        <w:t xml:space="preserve"> max</w:t>
      </w:r>
      <w:r w:rsidR="00E838A6" w:rsidRPr="00F0423F">
        <w:rPr>
          <w:b/>
        </w:rPr>
        <w:t>)</w:t>
      </w:r>
    </w:p>
    <w:p w14:paraId="2F1013F9" w14:textId="77777777" w:rsidR="003B236B" w:rsidRDefault="003B236B" w:rsidP="003B236B">
      <w:pPr>
        <w:pStyle w:val="BodyText"/>
        <w:rPr>
          <w:b/>
        </w:rPr>
      </w:pPr>
    </w:p>
    <w:p w14:paraId="3E074807" w14:textId="7FCF45D4" w:rsidR="003B236B" w:rsidRPr="0041563F" w:rsidRDefault="003B236B" w:rsidP="003B236B">
      <w:pPr>
        <w:pStyle w:val="BodyText"/>
        <w:ind w:left="360"/>
        <w:rPr>
          <w:u w:val="single"/>
        </w:rPr>
      </w:pPr>
      <w:r w:rsidRPr="0041563F">
        <w:rPr>
          <w:u w:val="single"/>
        </w:rPr>
        <w:t xml:space="preserve">Evaluation Criteria: </w:t>
      </w:r>
    </w:p>
    <w:p w14:paraId="386319C6" w14:textId="77777777" w:rsidR="003B236B" w:rsidRPr="00220D3A" w:rsidRDefault="003B236B" w:rsidP="003B236B">
      <w:pPr>
        <w:pStyle w:val="BodyText"/>
        <w:numPr>
          <w:ilvl w:val="0"/>
          <w:numId w:val="43"/>
        </w:numPr>
        <w:ind w:left="720"/>
      </w:pPr>
      <w:r>
        <w:t>Does this product/service help solve the Challenge, provide a scalable solution to the challenge at hand?</w:t>
      </w:r>
    </w:p>
    <w:p w14:paraId="4CE0839E" w14:textId="77777777" w:rsidR="003B236B" w:rsidRPr="00927C4A" w:rsidRDefault="003B236B" w:rsidP="003B236B">
      <w:pPr>
        <w:pStyle w:val="ListParagraph"/>
        <w:numPr>
          <w:ilvl w:val="0"/>
          <w:numId w:val="43"/>
        </w:numPr>
        <w:spacing w:before="0" w:after="0"/>
        <w:ind w:left="720"/>
        <w:rPr>
          <w:rFonts w:eastAsia="Times New Roman" w:cs="Arial"/>
          <w:color w:val="000000"/>
          <w:szCs w:val="20"/>
          <w:lang w:eastAsia="en-GB"/>
        </w:rPr>
      </w:pPr>
      <w:r w:rsidRPr="00927C4A">
        <w:rPr>
          <w:rFonts w:eastAsia="Times New Roman" w:cs="Arial"/>
          <w:color w:val="000000"/>
          <w:szCs w:val="20"/>
          <w:lang w:eastAsia="en-GB"/>
        </w:rPr>
        <w:t>Is this Innovative solution new or are there already equivalents on the market?</w:t>
      </w:r>
    </w:p>
    <w:p w14:paraId="6CBD8795" w14:textId="77777777" w:rsidR="003B236B" w:rsidRPr="00F0423F" w:rsidRDefault="003B236B" w:rsidP="003B236B">
      <w:pPr>
        <w:pStyle w:val="BodyText"/>
        <w:rPr>
          <w:b/>
        </w:rPr>
      </w:pPr>
    </w:p>
    <w:p w14:paraId="39DCD4B4" w14:textId="3A121F55" w:rsidR="001D18E4" w:rsidRPr="00AC1DD9" w:rsidRDefault="000D2C2D" w:rsidP="00CF7BCA">
      <w:pPr>
        <w:pStyle w:val="BodyText"/>
        <w:ind w:left="360"/>
        <w:rPr>
          <w:i/>
          <w:iCs/>
        </w:rPr>
      </w:pPr>
      <w:r>
        <w:rPr>
          <w:i/>
          <w:iCs/>
        </w:rPr>
        <w:t>Please provide</w:t>
      </w:r>
      <w:r w:rsidR="007C16A9">
        <w:rPr>
          <w:i/>
          <w:iCs/>
        </w:rPr>
        <w:t xml:space="preserve"> details of </w:t>
      </w:r>
      <w:r>
        <w:rPr>
          <w:i/>
          <w:iCs/>
        </w:rPr>
        <w:t xml:space="preserve">your </w:t>
      </w:r>
      <w:r w:rsidR="00AC1DD9" w:rsidRPr="00AC1DD9">
        <w:rPr>
          <w:i/>
          <w:iCs/>
        </w:rPr>
        <w:t>suggested solution</w:t>
      </w:r>
      <w:r>
        <w:rPr>
          <w:i/>
          <w:iCs/>
        </w:rPr>
        <w:t xml:space="preserve"> in a concise overview</w:t>
      </w:r>
      <w:r w:rsidR="00AC1DD9" w:rsidRPr="00AC1DD9">
        <w:rPr>
          <w:i/>
          <w:iCs/>
        </w:rPr>
        <w:t xml:space="preserve">, </w:t>
      </w:r>
      <w:r w:rsidR="003B1C88">
        <w:rPr>
          <w:i/>
          <w:iCs/>
        </w:rPr>
        <w:t xml:space="preserve">providing information relating to the </w:t>
      </w:r>
      <w:r w:rsidR="00AC1DD9" w:rsidRPr="00AC1DD9">
        <w:rPr>
          <w:i/>
          <w:iCs/>
        </w:rPr>
        <w:t>strategy for developing this product</w:t>
      </w:r>
      <w:r w:rsidR="003B1C88">
        <w:rPr>
          <w:i/>
          <w:iCs/>
        </w:rPr>
        <w:t xml:space="preserve">, the benefits and outcomes, how it relates to the objectives of the challenge and how it can </w:t>
      </w:r>
      <w:r w:rsidR="00E7633A">
        <w:rPr>
          <w:i/>
          <w:iCs/>
        </w:rPr>
        <w:t xml:space="preserve">ultimately be </w:t>
      </w:r>
      <w:r w:rsidR="00AC1DD9" w:rsidRPr="00AC1DD9">
        <w:rPr>
          <w:i/>
          <w:iCs/>
        </w:rPr>
        <w:t xml:space="preserve">scaled and commercialised </w:t>
      </w:r>
    </w:p>
    <w:p w14:paraId="51A23CA1" w14:textId="77777777" w:rsidR="001D18E4" w:rsidRDefault="001D18E4" w:rsidP="001D18E4">
      <w:pPr>
        <w:pStyle w:val="BodyText"/>
      </w:pPr>
    </w:p>
    <w:p w14:paraId="6E190FE6" w14:textId="69CFD2E4" w:rsidR="0067532F" w:rsidRDefault="00C303F2" w:rsidP="00CF7BCA">
      <w:pPr>
        <w:pStyle w:val="BodyText"/>
        <w:ind w:firstLine="720"/>
      </w:pPr>
      <w:r>
        <w:t>You may wish to include information on the following:</w:t>
      </w:r>
    </w:p>
    <w:p w14:paraId="0D9930B7" w14:textId="77777777" w:rsidR="00C303F2" w:rsidRDefault="001D18E4" w:rsidP="00CF7BCA">
      <w:pPr>
        <w:pStyle w:val="BodyText"/>
        <w:ind w:left="720"/>
        <w:rPr>
          <w:i/>
          <w:iCs/>
        </w:rPr>
      </w:pPr>
      <w:r w:rsidRPr="00AC1DD9">
        <w:rPr>
          <w:i/>
          <w:iCs/>
        </w:rPr>
        <w:t>Is this solution based on other ideas, existing products/services on the market?</w:t>
      </w:r>
      <w:r w:rsidR="00C303F2">
        <w:rPr>
          <w:i/>
          <w:iCs/>
        </w:rPr>
        <w:t xml:space="preserve">  </w:t>
      </w:r>
    </w:p>
    <w:p w14:paraId="1F0CCD15" w14:textId="48EEA576" w:rsidR="001D18E4" w:rsidRDefault="00C303F2" w:rsidP="00CF7BCA">
      <w:pPr>
        <w:pStyle w:val="BodyText"/>
        <w:ind w:left="720"/>
        <w:rPr>
          <w:i/>
          <w:iCs/>
        </w:rPr>
      </w:pPr>
      <w:r>
        <w:rPr>
          <w:i/>
          <w:iCs/>
        </w:rPr>
        <w:t>How did you come up with the idea?</w:t>
      </w:r>
    </w:p>
    <w:p w14:paraId="155F418E" w14:textId="6E2125EF" w:rsidR="00FF374C" w:rsidRDefault="00FF374C" w:rsidP="00CF7BCA">
      <w:pPr>
        <w:pStyle w:val="BodyText"/>
        <w:ind w:left="720"/>
        <w:rPr>
          <w:i/>
          <w:iCs/>
        </w:rPr>
      </w:pPr>
      <w:r>
        <w:rPr>
          <w:i/>
          <w:iCs/>
        </w:rPr>
        <w:t>What are the benefits and outcomes?</w:t>
      </w:r>
    </w:p>
    <w:p w14:paraId="4696F352" w14:textId="095EFBDE" w:rsidR="00FF374C" w:rsidRDefault="00FF374C" w:rsidP="00CF7BCA">
      <w:pPr>
        <w:pStyle w:val="BodyText"/>
        <w:ind w:left="720"/>
        <w:rPr>
          <w:i/>
          <w:iCs/>
        </w:rPr>
      </w:pPr>
      <w:r>
        <w:rPr>
          <w:i/>
          <w:iCs/>
        </w:rPr>
        <w:t>How will be the product be used?</w:t>
      </w:r>
    </w:p>
    <w:p w14:paraId="0C6B7454" w14:textId="52B48C6F" w:rsidR="00FF374C" w:rsidRPr="00AC1DD9" w:rsidRDefault="00FF374C" w:rsidP="00CF7BCA">
      <w:pPr>
        <w:pStyle w:val="BodyText"/>
        <w:ind w:left="720"/>
        <w:rPr>
          <w:i/>
          <w:iCs/>
        </w:rPr>
      </w:pPr>
      <w:r>
        <w:rPr>
          <w:i/>
          <w:iCs/>
        </w:rPr>
        <w:t>What are the timelines for development?</w:t>
      </w:r>
    </w:p>
    <w:p w14:paraId="134EB1E3" w14:textId="311895EE" w:rsidR="001D18E4" w:rsidRPr="00AC1DD9" w:rsidRDefault="001D18E4" w:rsidP="00CF7BCA">
      <w:pPr>
        <w:pStyle w:val="BodyText"/>
        <w:ind w:left="720"/>
        <w:rPr>
          <w:i/>
          <w:iCs/>
        </w:rPr>
      </w:pPr>
      <w:r w:rsidRPr="00AC1DD9">
        <w:rPr>
          <w:i/>
          <w:iCs/>
        </w:rPr>
        <w:t>If there is any equipment/tech requirements for creating this product, what would they be?</w:t>
      </w:r>
    </w:p>
    <w:p w14:paraId="38B7BA5D" w14:textId="29BC3789" w:rsidR="001D18E4" w:rsidRPr="00AC1DD9" w:rsidRDefault="001D18E4" w:rsidP="00CF7BCA">
      <w:pPr>
        <w:pStyle w:val="BodyText"/>
        <w:ind w:left="720"/>
        <w:rPr>
          <w:i/>
          <w:iCs/>
        </w:rPr>
      </w:pPr>
      <w:r w:rsidRPr="00AC1DD9">
        <w:rPr>
          <w:i/>
          <w:iCs/>
        </w:rPr>
        <w:t xml:space="preserve">Have you already created a </w:t>
      </w:r>
      <w:r w:rsidR="00DE35B1">
        <w:rPr>
          <w:i/>
          <w:iCs/>
        </w:rPr>
        <w:t>prototype/product</w:t>
      </w:r>
      <w:r w:rsidRPr="00AC1DD9">
        <w:rPr>
          <w:i/>
          <w:iCs/>
        </w:rPr>
        <w:t xml:space="preserve"> in regards to this solution?</w:t>
      </w:r>
    </w:p>
    <w:p w14:paraId="5E9B04EE" w14:textId="5055A319" w:rsidR="001D18E4" w:rsidRPr="00AC1DD9" w:rsidRDefault="001D18E4" w:rsidP="00CF7BCA">
      <w:pPr>
        <w:pStyle w:val="BodyText"/>
        <w:ind w:left="720"/>
        <w:rPr>
          <w:i/>
          <w:iCs/>
        </w:rPr>
      </w:pPr>
      <w:r w:rsidRPr="00AC1DD9">
        <w:rPr>
          <w:i/>
          <w:iCs/>
        </w:rPr>
        <w:t>Is there an already articulated route to creating an MVP</w:t>
      </w:r>
      <w:r w:rsidR="001A0194">
        <w:rPr>
          <w:i/>
          <w:iCs/>
        </w:rPr>
        <w:t xml:space="preserve"> (minimal </w:t>
      </w:r>
      <w:r w:rsidR="00C91FE9">
        <w:rPr>
          <w:i/>
          <w:iCs/>
        </w:rPr>
        <w:t>viable product)</w:t>
      </w:r>
      <w:r w:rsidRPr="00AC1DD9">
        <w:rPr>
          <w:i/>
          <w:iCs/>
        </w:rPr>
        <w:t xml:space="preserve"> or prototype?</w:t>
      </w:r>
    </w:p>
    <w:p w14:paraId="032216FE" w14:textId="5E1F3587" w:rsidR="0020773C" w:rsidRDefault="001D18E4" w:rsidP="00CF7BCA">
      <w:pPr>
        <w:pStyle w:val="BodyText"/>
        <w:ind w:left="720"/>
        <w:rPr>
          <w:i/>
          <w:iCs/>
        </w:rPr>
      </w:pPr>
      <w:r w:rsidRPr="00AC1DD9">
        <w:rPr>
          <w:i/>
          <w:iCs/>
        </w:rPr>
        <w:t>Is there a route or plan for further commercialisation of this solution?</w:t>
      </w:r>
    </w:p>
    <w:p w14:paraId="00861D71" w14:textId="77777777" w:rsidR="003B236B" w:rsidRDefault="003B236B" w:rsidP="00CF7BCA">
      <w:pPr>
        <w:pStyle w:val="BodyText"/>
        <w:ind w:left="720"/>
        <w:rPr>
          <w:i/>
          <w:iCs/>
        </w:rPr>
      </w:pPr>
    </w:p>
    <w:tbl>
      <w:tblPr>
        <w:tblStyle w:val="TableGrid"/>
        <w:tblW w:w="0" w:type="auto"/>
        <w:tblInd w:w="360" w:type="dxa"/>
        <w:tblLook w:val="04A0" w:firstRow="1" w:lastRow="0" w:firstColumn="1" w:lastColumn="0" w:noHBand="0" w:noVBand="1"/>
      </w:tblPr>
      <w:tblGrid>
        <w:gridCol w:w="9835"/>
      </w:tblGrid>
      <w:tr w:rsidR="003B236B" w14:paraId="741DAC48" w14:textId="77777777" w:rsidTr="00684CA0">
        <w:tc>
          <w:tcPr>
            <w:tcW w:w="10195" w:type="dxa"/>
          </w:tcPr>
          <w:p w14:paraId="01D247B5" w14:textId="77777777" w:rsidR="003B236B" w:rsidRDefault="003B236B" w:rsidP="00684CA0">
            <w:pPr>
              <w:pStyle w:val="BodyText"/>
            </w:pPr>
          </w:p>
          <w:p w14:paraId="7B15AD83" w14:textId="77777777" w:rsidR="003B236B" w:rsidRDefault="003B236B" w:rsidP="00684CA0">
            <w:pPr>
              <w:pStyle w:val="BodyText"/>
            </w:pPr>
          </w:p>
          <w:p w14:paraId="09AE74BB" w14:textId="77777777" w:rsidR="003B236B" w:rsidRDefault="003B236B" w:rsidP="00684CA0">
            <w:pPr>
              <w:pStyle w:val="BodyText"/>
            </w:pPr>
          </w:p>
          <w:p w14:paraId="0835890B" w14:textId="77777777" w:rsidR="003B236B" w:rsidRDefault="003B236B" w:rsidP="00684CA0">
            <w:pPr>
              <w:pStyle w:val="BodyText"/>
            </w:pPr>
          </w:p>
          <w:p w14:paraId="3DF2AE10" w14:textId="77777777" w:rsidR="003B236B" w:rsidRDefault="003B236B" w:rsidP="00684CA0">
            <w:pPr>
              <w:pStyle w:val="BodyText"/>
            </w:pPr>
          </w:p>
          <w:p w14:paraId="52D0DBED" w14:textId="77777777" w:rsidR="003B236B" w:rsidRDefault="003B236B" w:rsidP="00684CA0">
            <w:pPr>
              <w:pStyle w:val="BodyText"/>
            </w:pPr>
          </w:p>
          <w:p w14:paraId="4704BBCE" w14:textId="77777777" w:rsidR="003B236B" w:rsidRDefault="003B236B" w:rsidP="00684CA0">
            <w:pPr>
              <w:pStyle w:val="BodyText"/>
            </w:pPr>
          </w:p>
          <w:p w14:paraId="3FD04A7B" w14:textId="77777777" w:rsidR="003B236B" w:rsidRDefault="003B236B" w:rsidP="00684CA0">
            <w:pPr>
              <w:pStyle w:val="BodyText"/>
            </w:pPr>
          </w:p>
          <w:p w14:paraId="328ADAA5" w14:textId="77777777" w:rsidR="003B236B" w:rsidRDefault="003B236B" w:rsidP="00684CA0">
            <w:pPr>
              <w:pStyle w:val="BodyText"/>
            </w:pPr>
          </w:p>
          <w:p w14:paraId="04C0D0FA" w14:textId="34C63277" w:rsidR="003B236B" w:rsidRDefault="003B236B" w:rsidP="00684CA0">
            <w:pPr>
              <w:pStyle w:val="BodyText"/>
            </w:pPr>
          </w:p>
        </w:tc>
      </w:tr>
    </w:tbl>
    <w:p w14:paraId="1043DF54" w14:textId="77777777" w:rsidR="00666B57" w:rsidRDefault="00666B57" w:rsidP="00666B57">
      <w:pPr>
        <w:pStyle w:val="BodyText"/>
      </w:pPr>
    </w:p>
    <w:p w14:paraId="02213695" w14:textId="429284B2" w:rsidR="00EE66D0" w:rsidRPr="00F0423F" w:rsidRDefault="00A85C48" w:rsidP="00EE66D0">
      <w:pPr>
        <w:pStyle w:val="BodyText"/>
        <w:numPr>
          <w:ilvl w:val="0"/>
          <w:numId w:val="39"/>
        </w:numPr>
        <w:rPr>
          <w:b/>
          <w:bCs/>
        </w:rPr>
      </w:pPr>
      <w:r>
        <w:rPr>
          <w:b/>
          <w:bCs/>
        </w:rPr>
        <w:t>How innovative is the proposed solution</w:t>
      </w:r>
      <w:r w:rsidR="00AC1DD9" w:rsidRPr="00F0423F">
        <w:rPr>
          <w:b/>
          <w:bCs/>
        </w:rPr>
        <w:t>?</w:t>
      </w:r>
      <w:r w:rsidR="003B1641" w:rsidRPr="00F0423F">
        <w:rPr>
          <w:b/>
          <w:bCs/>
        </w:rPr>
        <w:t xml:space="preserve"> (</w:t>
      </w:r>
      <w:r w:rsidR="00C94D26" w:rsidRPr="00F0423F">
        <w:rPr>
          <w:b/>
          <w:bCs/>
        </w:rPr>
        <w:t>250</w:t>
      </w:r>
      <w:r w:rsidR="00A826CB" w:rsidRPr="00F0423F">
        <w:rPr>
          <w:b/>
          <w:bCs/>
        </w:rPr>
        <w:t xml:space="preserve"> words max</w:t>
      </w:r>
      <w:r w:rsidR="00C94D26" w:rsidRPr="00F0423F">
        <w:rPr>
          <w:b/>
          <w:bCs/>
        </w:rPr>
        <w:t>)</w:t>
      </w:r>
    </w:p>
    <w:p w14:paraId="5A9078BA" w14:textId="77777777" w:rsidR="00C20B19" w:rsidRPr="0041563F" w:rsidRDefault="00C20B19" w:rsidP="00C20B19">
      <w:pPr>
        <w:pStyle w:val="BodyText"/>
        <w:ind w:left="360"/>
        <w:rPr>
          <w:u w:val="single"/>
        </w:rPr>
      </w:pPr>
    </w:p>
    <w:p w14:paraId="24E07698" w14:textId="2E16D3F7" w:rsidR="00C20B19" w:rsidRPr="0041563F" w:rsidRDefault="00C20B19" w:rsidP="00AE165B">
      <w:pPr>
        <w:pStyle w:val="BodyText"/>
        <w:ind w:left="360"/>
        <w:rPr>
          <w:i/>
          <w:iCs/>
          <w:u w:val="single"/>
        </w:rPr>
      </w:pPr>
      <w:r w:rsidRPr="0041563F">
        <w:rPr>
          <w:u w:val="single"/>
        </w:rPr>
        <w:t xml:space="preserve">Evaluation Criteria: </w:t>
      </w:r>
    </w:p>
    <w:p w14:paraId="32723BEB" w14:textId="6EE7C68E" w:rsidR="00B92CD7" w:rsidRDefault="00B92CD7" w:rsidP="00AE165B">
      <w:pPr>
        <w:pStyle w:val="ListParagraph"/>
        <w:numPr>
          <w:ilvl w:val="0"/>
          <w:numId w:val="45"/>
        </w:numPr>
        <w:spacing w:before="0" w:after="0"/>
        <w:ind w:left="720"/>
        <w:rPr>
          <w:rFonts w:eastAsia="Times New Roman" w:cs="Arial"/>
          <w:color w:val="000000"/>
          <w:szCs w:val="20"/>
          <w:lang w:eastAsia="en-GB"/>
        </w:rPr>
      </w:pPr>
      <w:r w:rsidRPr="00C20B19">
        <w:rPr>
          <w:rFonts w:eastAsia="Times New Roman" w:cs="Arial"/>
          <w:color w:val="000000"/>
          <w:szCs w:val="20"/>
          <w:lang w:eastAsia="en-GB"/>
        </w:rPr>
        <w:t>Is this Innovative solution new or are there already equivalents on the market?</w:t>
      </w:r>
    </w:p>
    <w:p w14:paraId="59DA858C" w14:textId="77777777" w:rsidR="0080670B" w:rsidRDefault="0080670B" w:rsidP="0080670B">
      <w:pPr>
        <w:spacing w:before="0" w:after="0"/>
        <w:rPr>
          <w:rFonts w:eastAsia="Times New Roman" w:cs="Arial"/>
          <w:color w:val="000000"/>
          <w:szCs w:val="20"/>
          <w:lang w:eastAsia="en-GB"/>
        </w:rPr>
      </w:pPr>
    </w:p>
    <w:p w14:paraId="0BCD6881" w14:textId="77777777" w:rsidR="0080670B" w:rsidRDefault="0080670B" w:rsidP="0080670B">
      <w:pPr>
        <w:spacing w:before="0" w:after="0"/>
        <w:rPr>
          <w:rFonts w:eastAsia="Times New Roman" w:cs="Arial"/>
          <w:color w:val="000000"/>
          <w:szCs w:val="20"/>
          <w:lang w:eastAsia="en-GB"/>
        </w:rPr>
      </w:pPr>
    </w:p>
    <w:p w14:paraId="38F2CBAB" w14:textId="54140BB9" w:rsidR="0080670B" w:rsidRPr="0080670B" w:rsidRDefault="00B34736" w:rsidP="0080670B">
      <w:pPr>
        <w:spacing w:before="0" w:after="0"/>
        <w:rPr>
          <w:rFonts w:eastAsia="Times New Roman" w:cs="Arial"/>
          <w:color w:val="000000"/>
          <w:szCs w:val="20"/>
          <w:lang w:eastAsia="en-GB"/>
        </w:rPr>
      </w:pPr>
      <w:r>
        <w:rPr>
          <w:rFonts w:eastAsia="Times New Roman" w:cs="Arial"/>
          <w:color w:val="000000"/>
          <w:szCs w:val="20"/>
          <w:lang w:eastAsia="en-GB"/>
        </w:rPr>
        <w:t xml:space="preserve">We are looking for solutions that </w:t>
      </w:r>
      <w:r w:rsidRPr="00B34736">
        <w:rPr>
          <w:rFonts w:eastAsia="Times New Roman" w:cs="Arial"/>
          <w:color w:val="000000"/>
          <w:szCs w:val="20"/>
          <w:lang w:eastAsia="en-GB"/>
        </w:rPr>
        <w:t xml:space="preserve">either offers a completely new approach or significantly improves on existing products or services. </w:t>
      </w:r>
    </w:p>
    <w:p w14:paraId="6A61C478" w14:textId="77777777" w:rsidR="007C2D01" w:rsidRDefault="007C2D01" w:rsidP="00DE3817">
      <w:pPr>
        <w:pStyle w:val="BodyText"/>
        <w:rPr>
          <w:b/>
        </w:rPr>
      </w:pPr>
    </w:p>
    <w:tbl>
      <w:tblPr>
        <w:tblStyle w:val="TableGrid"/>
        <w:tblW w:w="0" w:type="auto"/>
        <w:tblInd w:w="360" w:type="dxa"/>
        <w:tblLook w:val="04A0" w:firstRow="1" w:lastRow="0" w:firstColumn="1" w:lastColumn="0" w:noHBand="0" w:noVBand="1"/>
      </w:tblPr>
      <w:tblGrid>
        <w:gridCol w:w="9835"/>
      </w:tblGrid>
      <w:tr w:rsidR="00514CD2" w14:paraId="3590D440" w14:textId="77777777" w:rsidTr="00684CA0">
        <w:tc>
          <w:tcPr>
            <w:tcW w:w="10195" w:type="dxa"/>
          </w:tcPr>
          <w:p w14:paraId="62F08034" w14:textId="77777777" w:rsidR="00514CD2" w:rsidRDefault="00514CD2" w:rsidP="00684CA0">
            <w:pPr>
              <w:pStyle w:val="BodyText"/>
            </w:pPr>
          </w:p>
          <w:p w14:paraId="3F733FB4" w14:textId="77777777" w:rsidR="00514CD2" w:rsidRDefault="00514CD2" w:rsidP="00684CA0">
            <w:pPr>
              <w:pStyle w:val="BodyText"/>
            </w:pPr>
          </w:p>
          <w:p w14:paraId="435FBD0C" w14:textId="77777777" w:rsidR="00514CD2" w:rsidRDefault="00514CD2" w:rsidP="00684CA0">
            <w:pPr>
              <w:pStyle w:val="BodyText"/>
            </w:pPr>
          </w:p>
          <w:p w14:paraId="4AE45B56" w14:textId="77777777" w:rsidR="00514CD2" w:rsidRDefault="00514CD2" w:rsidP="00684CA0">
            <w:pPr>
              <w:pStyle w:val="BodyText"/>
            </w:pPr>
          </w:p>
        </w:tc>
      </w:tr>
    </w:tbl>
    <w:p w14:paraId="1E0FE5D3" w14:textId="77777777" w:rsidR="00514CD2" w:rsidRPr="00AE165B" w:rsidRDefault="00514CD2" w:rsidP="00DE3817">
      <w:pPr>
        <w:pStyle w:val="BodyText"/>
        <w:rPr>
          <w:b/>
        </w:rPr>
      </w:pPr>
    </w:p>
    <w:p w14:paraId="08FACD46" w14:textId="4FEB9DF3" w:rsidR="00800242" w:rsidRPr="00AE165B" w:rsidRDefault="007C2D01" w:rsidP="000640CC">
      <w:pPr>
        <w:pStyle w:val="BodyText"/>
        <w:numPr>
          <w:ilvl w:val="0"/>
          <w:numId w:val="39"/>
        </w:numPr>
        <w:rPr>
          <w:b/>
        </w:rPr>
      </w:pPr>
      <w:r w:rsidRPr="00AE165B">
        <w:rPr>
          <w:b/>
        </w:rPr>
        <w:t xml:space="preserve">How does your product relate to </w:t>
      </w:r>
      <w:r w:rsidR="00CF66FE">
        <w:rPr>
          <w:b/>
        </w:rPr>
        <w:t>the ambitions for City Centres</w:t>
      </w:r>
      <w:r w:rsidR="00CD246F" w:rsidRPr="00AE165B">
        <w:rPr>
          <w:b/>
        </w:rPr>
        <w:t>?</w:t>
      </w:r>
      <w:r w:rsidR="003B1641" w:rsidRPr="00AE165B">
        <w:rPr>
          <w:b/>
          <w:bCs/>
        </w:rPr>
        <w:t xml:space="preserve"> (250</w:t>
      </w:r>
      <w:r w:rsidR="00A826CB" w:rsidRPr="00AE165B">
        <w:rPr>
          <w:b/>
          <w:bCs/>
        </w:rPr>
        <w:t xml:space="preserve"> words max</w:t>
      </w:r>
      <w:r w:rsidR="003B1641" w:rsidRPr="00AE165B">
        <w:rPr>
          <w:b/>
          <w:bCs/>
        </w:rPr>
        <w:t>)</w:t>
      </w:r>
    </w:p>
    <w:p w14:paraId="0EE8380D" w14:textId="77777777" w:rsidR="0023512C" w:rsidRDefault="0023512C" w:rsidP="003D1202">
      <w:pPr>
        <w:pStyle w:val="BodyText"/>
        <w:ind w:left="360"/>
      </w:pPr>
    </w:p>
    <w:p w14:paraId="7D3B903B" w14:textId="41199EA7" w:rsidR="0093555C" w:rsidRPr="0041563F" w:rsidRDefault="0093555C" w:rsidP="003D1202">
      <w:pPr>
        <w:pStyle w:val="BodyText"/>
        <w:ind w:left="360"/>
        <w:rPr>
          <w:u w:val="single"/>
        </w:rPr>
      </w:pPr>
      <w:r w:rsidRPr="0041563F">
        <w:rPr>
          <w:u w:val="single"/>
        </w:rPr>
        <w:t xml:space="preserve">Evaluation Criteria examined: </w:t>
      </w:r>
    </w:p>
    <w:p w14:paraId="72C88D64" w14:textId="14B14FC2" w:rsidR="00515F3B" w:rsidRDefault="004C414B" w:rsidP="003D1202">
      <w:pPr>
        <w:pStyle w:val="ListParagraph"/>
        <w:numPr>
          <w:ilvl w:val="0"/>
          <w:numId w:val="41"/>
        </w:numPr>
        <w:spacing w:before="0" w:after="0"/>
        <w:ind w:left="720"/>
        <w:rPr>
          <w:rFonts w:eastAsia="Times New Roman" w:cs="Arial"/>
          <w:color w:val="000000"/>
          <w:szCs w:val="20"/>
          <w:lang w:eastAsia="en-GB"/>
        </w:rPr>
      </w:pPr>
      <w:r w:rsidRPr="00927C4A">
        <w:rPr>
          <w:rFonts w:eastAsia="Times New Roman" w:cs="Arial"/>
          <w:color w:val="000000"/>
          <w:szCs w:val="20"/>
          <w:lang w:eastAsia="en-GB"/>
        </w:rPr>
        <w:t>Does this solution clearly offer significant advantage in at least one or more areas?</w:t>
      </w:r>
    </w:p>
    <w:p w14:paraId="0E7793A9" w14:textId="77777777" w:rsidR="00A33EE4" w:rsidRDefault="00A33EE4" w:rsidP="00A33EE4">
      <w:pPr>
        <w:spacing w:before="0" w:after="0"/>
        <w:rPr>
          <w:rFonts w:eastAsia="Times New Roman" w:cs="Arial"/>
          <w:color w:val="000000"/>
          <w:szCs w:val="20"/>
          <w:lang w:eastAsia="en-GB"/>
        </w:rPr>
      </w:pPr>
    </w:p>
    <w:tbl>
      <w:tblPr>
        <w:tblStyle w:val="TableGrid"/>
        <w:tblW w:w="0" w:type="auto"/>
        <w:tblInd w:w="360" w:type="dxa"/>
        <w:tblLook w:val="04A0" w:firstRow="1" w:lastRow="0" w:firstColumn="1" w:lastColumn="0" w:noHBand="0" w:noVBand="1"/>
      </w:tblPr>
      <w:tblGrid>
        <w:gridCol w:w="9835"/>
      </w:tblGrid>
      <w:tr w:rsidR="00A33EE4" w14:paraId="003FE390" w14:textId="77777777" w:rsidTr="00684CA0">
        <w:tc>
          <w:tcPr>
            <w:tcW w:w="10195" w:type="dxa"/>
          </w:tcPr>
          <w:p w14:paraId="722B2E98" w14:textId="77777777" w:rsidR="00A33EE4" w:rsidRDefault="00A33EE4" w:rsidP="00684CA0">
            <w:pPr>
              <w:pStyle w:val="BodyText"/>
            </w:pPr>
          </w:p>
          <w:p w14:paraId="7DA777F3" w14:textId="77777777" w:rsidR="00A33EE4" w:rsidRDefault="00A33EE4" w:rsidP="00684CA0">
            <w:pPr>
              <w:pStyle w:val="BodyText"/>
            </w:pPr>
          </w:p>
          <w:p w14:paraId="1CB19380" w14:textId="77777777" w:rsidR="00A33EE4" w:rsidRDefault="00A33EE4" w:rsidP="00684CA0">
            <w:pPr>
              <w:pStyle w:val="BodyText"/>
            </w:pPr>
          </w:p>
          <w:p w14:paraId="63745077" w14:textId="77777777" w:rsidR="00A33EE4" w:rsidRDefault="00A33EE4" w:rsidP="00684CA0">
            <w:pPr>
              <w:pStyle w:val="BodyText"/>
            </w:pPr>
          </w:p>
        </w:tc>
      </w:tr>
    </w:tbl>
    <w:p w14:paraId="659A7945" w14:textId="77777777" w:rsidR="00A33EE4" w:rsidRPr="00A33EE4" w:rsidRDefault="00A33EE4" w:rsidP="00A33EE4">
      <w:pPr>
        <w:spacing w:before="0" w:after="0"/>
        <w:rPr>
          <w:rFonts w:eastAsia="Times New Roman" w:cs="Arial"/>
          <w:color w:val="000000"/>
          <w:szCs w:val="20"/>
          <w:lang w:eastAsia="en-GB"/>
        </w:rPr>
      </w:pPr>
    </w:p>
    <w:p w14:paraId="5BEFF723" w14:textId="77777777" w:rsidR="00753F26" w:rsidRDefault="00753F26" w:rsidP="00753F26">
      <w:pPr>
        <w:pStyle w:val="BodyText"/>
      </w:pPr>
    </w:p>
    <w:p w14:paraId="63FF6735" w14:textId="2EAA1B11" w:rsidR="003D1202" w:rsidRDefault="00AC1DD9" w:rsidP="003D1202">
      <w:pPr>
        <w:pStyle w:val="BodyText"/>
        <w:numPr>
          <w:ilvl w:val="0"/>
          <w:numId w:val="39"/>
        </w:numPr>
        <w:rPr>
          <w:b/>
          <w:bCs/>
        </w:rPr>
      </w:pPr>
      <w:r w:rsidRPr="00AE165B">
        <w:rPr>
          <w:b/>
          <w:bCs/>
        </w:rPr>
        <w:t xml:space="preserve">What is the </w:t>
      </w:r>
      <w:r w:rsidR="004C57E2">
        <w:rPr>
          <w:b/>
          <w:bCs/>
        </w:rPr>
        <w:t>o</w:t>
      </w:r>
      <w:r w:rsidRPr="00AE165B">
        <w:rPr>
          <w:b/>
          <w:bCs/>
        </w:rPr>
        <w:t>rigin story of you, your business and this product?</w:t>
      </w:r>
      <w:r w:rsidR="0053307A">
        <w:rPr>
          <w:b/>
          <w:bCs/>
        </w:rPr>
        <w:t xml:space="preserve"> </w:t>
      </w:r>
      <w:r w:rsidR="00E8150E" w:rsidRPr="00AE165B">
        <w:rPr>
          <w:b/>
          <w:bCs/>
        </w:rPr>
        <w:t xml:space="preserve"> (500 </w:t>
      </w:r>
      <w:r w:rsidR="00A826CB" w:rsidRPr="00AE165B">
        <w:rPr>
          <w:b/>
          <w:bCs/>
        </w:rPr>
        <w:t xml:space="preserve">words </w:t>
      </w:r>
      <w:r w:rsidR="00E8150E" w:rsidRPr="00AE165B">
        <w:rPr>
          <w:b/>
          <w:bCs/>
        </w:rPr>
        <w:t>max)</w:t>
      </w:r>
    </w:p>
    <w:p w14:paraId="082A0E0D" w14:textId="77777777" w:rsidR="0023512C" w:rsidRDefault="0023512C" w:rsidP="0023512C">
      <w:pPr>
        <w:pStyle w:val="BodyText"/>
        <w:ind w:left="360"/>
        <w:rPr>
          <w:b/>
          <w:bCs/>
        </w:rPr>
      </w:pPr>
    </w:p>
    <w:p w14:paraId="0E87973A" w14:textId="7634A2F5" w:rsidR="00B62BCD" w:rsidRPr="0041563F" w:rsidRDefault="00B62BCD" w:rsidP="00B62BCD">
      <w:pPr>
        <w:pStyle w:val="BodyText"/>
        <w:ind w:left="360"/>
        <w:rPr>
          <w:u w:val="single"/>
        </w:rPr>
      </w:pPr>
      <w:r w:rsidRPr="0041563F">
        <w:rPr>
          <w:u w:val="single"/>
        </w:rPr>
        <w:t xml:space="preserve">Evaluation Criteria: </w:t>
      </w:r>
    </w:p>
    <w:p w14:paraId="02C14DA3" w14:textId="77777777" w:rsidR="00B62BCD" w:rsidRPr="0023512C" w:rsidRDefault="00B62BCD" w:rsidP="00B62BCD">
      <w:pPr>
        <w:pStyle w:val="ListParagraph"/>
        <w:numPr>
          <w:ilvl w:val="0"/>
          <w:numId w:val="40"/>
        </w:numPr>
        <w:spacing w:before="0" w:after="0"/>
        <w:ind w:left="720"/>
        <w:rPr>
          <w:rFonts w:eastAsia="Times New Roman" w:cs="Arial"/>
          <w:i/>
          <w:iCs/>
          <w:color w:val="000000"/>
          <w:szCs w:val="20"/>
          <w:lang w:eastAsia="en-GB"/>
        </w:rPr>
      </w:pPr>
      <w:r w:rsidRPr="00927C4A">
        <w:rPr>
          <w:rFonts w:eastAsia="Times New Roman" w:cs="Arial"/>
          <w:color w:val="000000"/>
          <w:szCs w:val="20"/>
          <w:lang w:eastAsia="en-GB"/>
        </w:rPr>
        <w:t>The team’s skills, experience, culture and ethos</w:t>
      </w:r>
      <w:r w:rsidRPr="0023512C">
        <w:rPr>
          <w:rFonts w:eastAsia="Times New Roman" w:cs="Arial"/>
          <w:i/>
          <w:iCs/>
          <w:color w:val="000000"/>
          <w:szCs w:val="20"/>
          <w:lang w:eastAsia="en-GB"/>
        </w:rPr>
        <w:t>: Does this individual/team have the skills, education and expertise to develop the proposed solution. Do they have a culture that has the business acumen that equips them for scale-up e.g. good management ambition, long-term strategy and structure?</w:t>
      </w:r>
    </w:p>
    <w:p w14:paraId="7EBF5E0A" w14:textId="388E06F7" w:rsidR="00B62BCD" w:rsidRPr="00217B51" w:rsidRDefault="00B62BCD" w:rsidP="00B62BCD">
      <w:pPr>
        <w:pStyle w:val="ListParagraph"/>
        <w:numPr>
          <w:ilvl w:val="0"/>
          <w:numId w:val="40"/>
        </w:numPr>
        <w:spacing w:before="0" w:after="0"/>
        <w:ind w:left="720"/>
        <w:rPr>
          <w:rFonts w:eastAsia="Times New Roman" w:cs="Arial"/>
          <w:color w:val="000000"/>
          <w:szCs w:val="20"/>
          <w:lang w:eastAsia="en-GB"/>
        </w:rPr>
      </w:pPr>
      <w:r w:rsidRPr="00927C4A">
        <w:rPr>
          <w:rFonts w:eastAsia="Times New Roman" w:cs="Arial"/>
          <w:color w:val="000000"/>
          <w:szCs w:val="20"/>
          <w:lang w:eastAsia="en-GB"/>
        </w:rPr>
        <w:t>Your approach to equality and diversity</w:t>
      </w:r>
      <w:r>
        <w:rPr>
          <w:rFonts w:eastAsia="Times New Roman" w:cs="Arial"/>
          <w:color w:val="000000"/>
          <w:szCs w:val="20"/>
          <w:lang w:eastAsia="en-GB"/>
        </w:rPr>
        <w:t xml:space="preserve">. </w:t>
      </w:r>
      <w:r w:rsidRPr="00A129A9">
        <w:rPr>
          <w:rFonts w:eastAsia="Times New Roman" w:cs="Arial"/>
          <w:i/>
          <w:iCs/>
          <w:color w:val="000000"/>
          <w:szCs w:val="20"/>
          <w:lang w:eastAsia="en-GB"/>
        </w:rPr>
        <w:t>Does the Individual/team demonstrate a strong commitment to best practice in reference to equality and diversity, among internal team and their business product/service</w:t>
      </w:r>
      <w:r w:rsidR="00B7304D">
        <w:rPr>
          <w:rFonts w:eastAsia="Times New Roman" w:cs="Arial"/>
          <w:i/>
          <w:iCs/>
          <w:color w:val="000000"/>
          <w:szCs w:val="20"/>
          <w:lang w:eastAsia="en-GB"/>
        </w:rPr>
        <w:t>?</w:t>
      </w:r>
    </w:p>
    <w:p w14:paraId="5AD70BFA" w14:textId="77777777" w:rsidR="00217B51" w:rsidRPr="00217B51" w:rsidRDefault="00217B51" w:rsidP="00217B51">
      <w:pPr>
        <w:pStyle w:val="ListParagraph"/>
        <w:numPr>
          <w:ilvl w:val="0"/>
          <w:numId w:val="40"/>
        </w:numPr>
        <w:spacing w:before="0" w:after="0"/>
        <w:ind w:left="720"/>
        <w:rPr>
          <w:rFonts w:eastAsia="Times New Roman" w:cs="Arial"/>
          <w:color w:val="000000"/>
          <w:szCs w:val="20"/>
          <w:lang w:eastAsia="en-GB"/>
        </w:rPr>
      </w:pPr>
      <w:r w:rsidRPr="00E60DD3">
        <w:rPr>
          <w:rFonts w:eastAsia="Times New Roman" w:cs="Arial"/>
          <w:color w:val="000000"/>
          <w:szCs w:val="20"/>
          <w:lang w:eastAsia="en-GB"/>
        </w:rPr>
        <w:t xml:space="preserve">Your commitment to environmental sustainability. </w:t>
      </w:r>
      <w:r w:rsidRPr="00E60DD3">
        <w:rPr>
          <w:rFonts w:eastAsia="Times New Roman" w:cs="Arial"/>
          <w:i/>
          <w:iCs/>
          <w:color w:val="000000"/>
          <w:szCs w:val="20"/>
          <w:lang w:eastAsia="en-GB"/>
        </w:rPr>
        <w:t>Does this solution</w:t>
      </w:r>
      <w:r w:rsidRPr="00E60DD3">
        <w:rPr>
          <w:i/>
          <w:iCs/>
        </w:rPr>
        <w:t>, I</w:t>
      </w:r>
      <w:r w:rsidRPr="00E60DD3">
        <w:rPr>
          <w:rFonts w:eastAsia="Times New Roman" w:cs="Arial"/>
          <w:i/>
          <w:iCs/>
          <w:color w:val="000000"/>
          <w:szCs w:val="20"/>
          <w:lang w:eastAsia="en-GB"/>
        </w:rPr>
        <w:t>ndividual/team demonstrate a strong commitment to best practice in reference to environmental sustainability?</w:t>
      </w:r>
    </w:p>
    <w:p w14:paraId="06F35EA6" w14:textId="77777777" w:rsidR="00217B51" w:rsidRDefault="00217B51" w:rsidP="00217B51">
      <w:pPr>
        <w:spacing w:before="0" w:after="0"/>
        <w:rPr>
          <w:rFonts w:eastAsia="Times New Roman" w:cs="Arial"/>
          <w:color w:val="000000"/>
          <w:szCs w:val="20"/>
          <w:lang w:eastAsia="en-GB"/>
        </w:rPr>
      </w:pPr>
    </w:p>
    <w:p w14:paraId="217DE005" w14:textId="77777777" w:rsidR="00B62BCD" w:rsidRDefault="00B62BCD" w:rsidP="0023512C">
      <w:pPr>
        <w:pStyle w:val="BodyText"/>
        <w:ind w:left="360"/>
        <w:rPr>
          <w:b/>
          <w:bCs/>
        </w:rPr>
      </w:pPr>
    </w:p>
    <w:tbl>
      <w:tblPr>
        <w:tblStyle w:val="TableGrid"/>
        <w:tblW w:w="0" w:type="auto"/>
        <w:tblInd w:w="360" w:type="dxa"/>
        <w:tblLook w:val="04A0" w:firstRow="1" w:lastRow="0" w:firstColumn="1" w:lastColumn="0" w:noHBand="0" w:noVBand="1"/>
      </w:tblPr>
      <w:tblGrid>
        <w:gridCol w:w="9835"/>
      </w:tblGrid>
      <w:tr w:rsidR="00BA5325" w14:paraId="02DD1FD8" w14:textId="77777777" w:rsidTr="00684CA0">
        <w:tc>
          <w:tcPr>
            <w:tcW w:w="10195" w:type="dxa"/>
          </w:tcPr>
          <w:p w14:paraId="66654A6D" w14:textId="77777777" w:rsidR="00BA5325" w:rsidRDefault="00BA5325" w:rsidP="00684CA0">
            <w:pPr>
              <w:pStyle w:val="BodyText"/>
            </w:pPr>
          </w:p>
          <w:p w14:paraId="56E52DE9" w14:textId="77777777" w:rsidR="00BA5325" w:rsidRDefault="00BA5325" w:rsidP="00684CA0">
            <w:pPr>
              <w:pStyle w:val="BodyText"/>
            </w:pPr>
          </w:p>
          <w:p w14:paraId="311F1637" w14:textId="77777777" w:rsidR="00BA5325" w:rsidRDefault="00BA5325" w:rsidP="00684CA0">
            <w:pPr>
              <w:pStyle w:val="BodyText"/>
            </w:pPr>
          </w:p>
          <w:p w14:paraId="10A41C44" w14:textId="77777777" w:rsidR="00BA5325" w:rsidRDefault="00BA5325" w:rsidP="00684CA0">
            <w:pPr>
              <w:pStyle w:val="BodyText"/>
            </w:pPr>
          </w:p>
        </w:tc>
      </w:tr>
    </w:tbl>
    <w:p w14:paraId="6F74942C" w14:textId="77777777" w:rsidR="00BA5325" w:rsidRDefault="00BA5325" w:rsidP="0023512C">
      <w:pPr>
        <w:pStyle w:val="BodyText"/>
        <w:ind w:left="360"/>
        <w:rPr>
          <w:b/>
          <w:bCs/>
        </w:rPr>
      </w:pPr>
    </w:p>
    <w:p w14:paraId="121BD679" w14:textId="18FE0480" w:rsidR="00AC1DD9" w:rsidRPr="003D1202" w:rsidRDefault="00AC1DD9" w:rsidP="001D18E4">
      <w:pPr>
        <w:pStyle w:val="BodyText"/>
        <w:numPr>
          <w:ilvl w:val="0"/>
          <w:numId w:val="39"/>
        </w:numPr>
        <w:rPr>
          <w:b/>
        </w:rPr>
      </w:pPr>
      <w:r w:rsidRPr="003D1202">
        <w:rPr>
          <w:b/>
        </w:rPr>
        <w:t>Tell us about your team, company structure and culture?</w:t>
      </w:r>
      <w:r w:rsidR="00E8150E" w:rsidRPr="003D1202">
        <w:rPr>
          <w:b/>
          <w:bCs/>
        </w:rPr>
        <w:t xml:space="preserve"> (500 </w:t>
      </w:r>
      <w:r w:rsidR="00A826CB" w:rsidRPr="003D1202">
        <w:rPr>
          <w:b/>
          <w:bCs/>
        </w:rPr>
        <w:t xml:space="preserve">words </w:t>
      </w:r>
      <w:r w:rsidR="00E8150E" w:rsidRPr="003D1202">
        <w:rPr>
          <w:b/>
          <w:bCs/>
        </w:rPr>
        <w:t>max</w:t>
      </w:r>
      <w:r w:rsidR="00E8150E">
        <w:t>)</w:t>
      </w:r>
    </w:p>
    <w:p w14:paraId="7691C303" w14:textId="77777777" w:rsidR="003D1202" w:rsidRDefault="003D1202" w:rsidP="00927C4A">
      <w:pPr>
        <w:pStyle w:val="BodyText"/>
      </w:pPr>
    </w:p>
    <w:p w14:paraId="73338868" w14:textId="5C5C90E8" w:rsidR="00C71A90" w:rsidRPr="0041563F" w:rsidRDefault="00C71A90" w:rsidP="003D1202">
      <w:pPr>
        <w:pStyle w:val="BodyText"/>
        <w:ind w:left="360"/>
        <w:rPr>
          <w:u w:val="single"/>
        </w:rPr>
      </w:pPr>
      <w:r w:rsidRPr="0041563F">
        <w:rPr>
          <w:u w:val="single"/>
        </w:rPr>
        <w:t xml:space="preserve">Evaluation Criteria: </w:t>
      </w:r>
    </w:p>
    <w:p w14:paraId="61CDB6CF" w14:textId="6FA20BA7" w:rsidR="00C71A90" w:rsidRPr="0023512C" w:rsidRDefault="00C71A90" w:rsidP="003D1202">
      <w:pPr>
        <w:pStyle w:val="ListParagraph"/>
        <w:numPr>
          <w:ilvl w:val="0"/>
          <w:numId w:val="40"/>
        </w:numPr>
        <w:spacing w:before="0" w:after="0"/>
        <w:ind w:left="720"/>
        <w:rPr>
          <w:rFonts w:eastAsia="Times New Roman" w:cs="Arial"/>
          <w:i/>
          <w:iCs/>
          <w:color w:val="000000"/>
          <w:szCs w:val="20"/>
          <w:lang w:eastAsia="en-GB"/>
        </w:rPr>
      </w:pPr>
      <w:r w:rsidRPr="00927C4A">
        <w:rPr>
          <w:rFonts w:eastAsia="Times New Roman" w:cs="Arial"/>
          <w:color w:val="000000"/>
          <w:szCs w:val="20"/>
          <w:lang w:eastAsia="en-GB"/>
        </w:rPr>
        <w:t>The team’s skills, experience, culture and ethos</w:t>
      </w:r>
      <w:r w:rsidR="00084140" w:rsidRPr="0023512C">
        <w:rPr>
          <w:rFonts w:eastAsia="Times New Roman" w:cs="Arial"/>
          <w:i/>
          <w:iCs/>
          <w:color w:val="000000"/>
          <w:szCs w:val="20"/>
          <w:lang w:eastAsia="en-GB"/>
        </w:rPr>
        <w:t>: Does this individual/team have</w:t>
      </w:r>
      <w:r w:rsidR="006C329A" w:rsidRPr="0023512C">
        <w:rPr>
          <w:rFonts w:eastAsia="Times New Roman" w:cs="Arial"/>
          <w:i/>
          <w:iCs/>
          <w:color w:val="000000"/>
          <w:szCs w:val="20"/>
          <w:lang w:eastAsia="en-GB"/>
        </w:rPr>
        <w:t xml:space="preserve"> the skills, education and expertise to develop the proposed solution</w:t>
      </w:r>
      <w:r w:rsidR="001B46E9" w:rsidRPr="0023512C">
        <w:rPr>
          <w:rFonts w:eastAsia="Times New Roman" w:cs="Arial"/>
          <w:i/>
          <w:iCs/>
          <w:color w:val="000000"/>
          <w:szCs w:val="20"/>
          <w:lang w:eastAsia="en-GB"/>
        </w:rPr>
        <w:t xml:space="preserve">. Do they have a culture that has the business acumen that </w:t>
      </w:r>
      <w:r w:rsidR="0053661E" w:rsidRPr="0023512C">
        <w:rPr>
          <w:rFonts w:eastAsia="Times New Roman" w:cs="Arial"/>
          <w:i/>
          <w:iCs/>
          <w:color w:val="000000"/>
          <w:szCs w:val="20"/>
          <w:lang w:eastAsia="en-GB"/>
        </w:rPr>
        <w:t>equips</w:t>
      </w:r>
      <w:r w:rsidR="001B46E9" w:rsidRPr="0023512C">
        <w:rPr>
          <w:rFonts w:eastAsia="Times New Roman" w:cs="Arial"/>
          <w:i/>
          <w:iCs/>
          <w:color w:val="000000"/>
          <w:szCs w:val="20"/>
          <w:lang w:eastAsia="en-GB"/>
        </w:rPr>
        <w:t xml:space="preserve"> them for scale-up e.g. good management ambition, long-term strategy and structure</w:t>
      </w:r>
      <w:r w:rsidR="003A24BE" w:rsidRPr="0023512C">
        <w:rPr>
          <w:rFonts w:eastAsia="Times New Roman" w:cs="Arial"/>
          <w:i/>
          <w:iCs/>
          <w:color w:val="000000"/>
          <w:szCs w:val="20"/>
          <w:lang w:eastAsia="en-GB"/>
        </w:rPr>
        <w:t>?</w:t>
      </w:r>
    </w:p>
    <w:p w14:paraId="35E443C1" w14:textId="77777777" w:rsidR="00E60DD3" w:rsidRPr="00E60DD3" w:rsidRDefault="00F153D0" w:rsidP="00E60DD3">
      <w:pPr>
        <w:pStyle w:val="ListParagraph"/>
        <w:numPr>
          <w:ilvl w:val="0"/>
          <w:numId w:val="40"/>
        </w:numPr>
        <w:spacing w:before="0" w:after="0"/>
        <w:ind w:left="720"/>
        <w:rPr>
          <w:rFonts w:eastAsia="Times New Roman" w:cs="Arial"/>
          <w:color w:val="000000"/>
          <w:szCs w:val="20"/>
          <w:lang w:eastAsia="en-GB"/>
        </w:rPr>
      </w:pPr>
      <w:r w:rsidRPr="00927C4A">
        <w:rPr>
          <w:rFonts w:eastAsia="Times New Roman" w:cs="Arial"/>
          <w:color w:val="000000"/>
          <w:szCs w:val="20"/>
          <w:lang w:eastAsia="en-GB"/>
        </w:rPr>
        <w:t>Your approach to equality and diversity</w:t>
      </w:r>
      <w:r w:rsidR="00501001">
        <w:rPr>
          <w:rFonts w:eastAsia="Times New Roman" w:cs="Arial"/>
          <w:color w:val="000000"/>
          <w:szCs w:val="20"/>
          <w:lang w:eastAsia="en-GB"/>
        </w:rPr>
        <w:t xml:space="preserve">. </w:t>
      </w:r>
      <w:r w:rsidR="00501001" w:rsidRPr="00A129A9">
        <w:rPr>
          <w:rFonts w:eastAsia="Times New Roman" w:cs="Arial"/>
          <w:i/>
          <w:iCs/>
          <w:color w:val="000000"/>
          <w:szCs w:val="20"/>
          <w:lang w:eastAsia="en-GB"/>
        </w:rPr>
        <w:t>Does the Individual/team demonstrate a strong commitment to best practice in reference to equality and diversity, among internal team and their business product/service</w:t>
      </w:r>
      <w:r w:rsidR="00501001">
        <w:rPr>
          <w:rFonts w:eastAsia="Times New Roman" w:cs="Arial"/>
          <w:i/>
          <w:iCs/>
          <w:color w:val="000000"/>
          <w:szCs w:val="20"/>
          <w:lang w:eastAsia="en-GB"/>
        </w:rPr>
        <w:t>?</w:t>
      </w:r>
    </w:p>
    <w:p w14:paraId="32C688AE" w14:textId="2A87C6D9" w:rsidR="00E60DD3" w:rsidRPr="00217B51" w:rsidRDefault="00E60DD3" w:rsidP="00E60DD3">
      <w:pPr>
        <w:pStyle w:val="ListParagraph"/>
        <w:numPr>
          <w:ilvl w:val="0"/>
          <w:numId w:val="40"/>
        </w:numPr>
        <w:spacing w:before="0" w:after="0"/>
        <w:ind w:left="720"/>
        <w:rPr>
          <w:rFonts w:eastAsia="Times New Roman" w:cs="Arial"/>
          <w:color w:val="000000"/>
          <w:szCs w:val="20"/>
          <w:lang w:eastAsia="en-GB"/>
        </w:rPr>
      </w:pPr>
      <w:r w:rsidRPr="00E60DD3">
        <w:rPr>
          <w:rFonts w:eastAsia="Times New Roman" w:cs="Arial"/>
          <w:color w:val="000000"/>
          <w:szCs w:val="20"/>
          <w:lang w:eastAsia="en-GB"/>
        </w:rPr>
        <w:t xml:space="preserve">Your commitment to environmental sustainability. </w:t>
      </w:r>
      <w:r w:rsidRPr="00E60DD3">
        <w:rPr>
          <w:rFonts w:eastAsia="Times New Roman" w:cs="Arial"/>
          <w:i/>
          <w:iCs/>
          <w:color w:val="000000"/>
          <w:szCs w:val="20"/>
          <w:lang w:eastAsia="en-GB"/>
        </w:rPr>
        <w:t>Does this solution</w:t>
      </w:r>
      <w:r w:rsidRPr="00E60DD3">
        <w:rPr>
          <w:i/>
          <w:iCs/>
        </w:rPr>
        <w:t>, I</w:t>
      </w:r>
      <w:r w:rsidRPr="00E60DD3">
        <w:rPr>
          <w:rFonts w:eastAsia="Times New Roman" w:cs="Arial"/>
          <w:i/>
          <w:iCs/>
          <w:color w:val="000000"/>
          <w:szCs w:val="20"/>
          <w:lang w:eastAsia="en-GB"/>
        </w:rPr>
        <w:t>ndividual/team demonstrate a strong commitment to best practice in reference to environmental sustainability?</w:t>
      </w:r>
    </w:p>
    <w:p w14:paraId="79C4D51A" w14:textId="77777777" w:rsidR="00217B51" w:rsidRDefault="00217B51" w:rsidP="00217B51">
      <w:pPr>
        <w:spacing w:before="0" w:after="0"/>
        <w:rPr>
          <w:rFonts w:eastAsia="Times New Roman" w:cs="Arial"/>
          <w:color w:val="000000"/>
          <w:szCs w:val="20"/>
          <w:lang w:eastAsia="en-GB"/>
        </w:rPr>
      </w:pPr>
    </w:p>
    <w:tbl>
      <w:tblPr>
        <w:tblStyle w:val="TableGrid"/>
        <w:tblW w:w="0" w:type="auto"/>
        <w:tblInd w:w="360" w:type="dxa"/>
        <w:tblLook w:val="04A0" w:firstRow="1" w:lastRow="0" w:firstColumn="1" w:lastColumn="0" w:noHBand="0" w:noVBand="1"/>
      </w:tblPr>
      <w:tblGrid>
        <w:gridCol w:w="9835"/>
      </w:tblGrid>
      <w:tr w:rsidR="00217B51" w14:paraId="7B5BEBF8" w14:textId="77777777" w:rsidTr="00684CA0">
        <w:tc>
          <w:tcPr>
            <w:tcW w:w="10195" w:type="dxa"/>
          </w:tcPr>
          <w:p w14:paraId="66B777A1" w14:textId="77777777" w:rsidR="00217B51" w:rsidRDefault="00217B51" w:rsidP="00684CA0">
            <w:pPr>
              <w:pStyle w:val="BodyText"/>
            </w:pPr>
          </w:p>
          <w:p w14:paraId="2775492F" w14:textId="77777777" w:rsidR="00217B51" w:rsidRDefault="00217B51" w:rsidP="00684CA0">
            <w:pPr>
              <w:pStyle w:val="BodyText"/>
            </w:pPr>
          </w:p>
          <w:p w14:paraId="598566EA" w14:textId="77777777" w:rsidR="00217B51" w:rsidRDefault="00217B51" w:rsidP="00684CA0">
            <w:pPr>
              <w:pStyle w:val="BodyText"/>
            </w:pPr>
          </w:p>
          <w:p w14:paraId="6DCA0CDA" w14:textId="77777777" w:rsidR="00217B51" w:rsidRDefault="00217B51" w:rsidP="00684CA0">
            <w:pPr>
              <w:pStyle w:val="BodyText"/>
            </w:pPr>
          </w:p>
        </w:tc>
      </w:tr>
    </w:tbl>
    <w:p w14:paraId="40506174" w14:textId="77777777" w:rsidR="00217B51" w:rsidRPr="00217B51" w:rsidRDefault="00217B51" w:rsidP="00217B51">
      <w:pPr>
        <w:spacing w:before="0" w:after="0"/>
        <w:rPr>
          <w:rFonts w:eastAsia="Times New Roman" w:cs="Arial"/>
          <w:color w:val="000000"/>
          <w:szCs w:val="20"/>
          <w:lang w:eastAsia="en-GB"/>
        </w:rPr>
      </w:pPr>
    </w:p>
    <w:p w14:paraId="261C672A" w14:textId="77777777" w:rsidR="00AC1DD9" w:rsidRDefault="00AC1DD9" w:rsidP="003D1202">
      <w:pPr>
        <w:pStyle w:val="BodyText"/>
        <w:ind w:left="360"/>
      </w:pPr>
    </w:p>
    <w:sectPr w:rsidR="00AC1DD9" w:rsidSect="00CD658B">
      <w:headerReference w:type="default" r:id="rId11"/>
      <w:footerReference w:type="default" r:id="rId12"/>
      <w:pgSz w:w="11907" w:h="16839" w:code="9"/>
      <w:pgMar w:top="851" w:right="851" w:bottom="1134" w:left="851"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B22D" w14:textId="77777777" w:rsidR="002F223E" w:rsidRDefault="002F223E" w:rsidP="0049207F">
      <w:pPr>
        <w:spacing w:before="0" w:after="0"/>
      </w:pPr>
      <w:r>
        <w:separator/>
      </w:r>
    </w:p>
  </w:endnote>
  <w:endnote w:type="continuationSeparator" w:id="0">
    <w:p w14:paraId="3595CF79" w14:textId="77777777" w:rsidR="002F223E" w:rsidRDefault="002F223E" w:rsidP="0049207F">
      <w:pPr>
        <w:spacing w:before="0" w:after="0"/>
      </w:pPr>
      <w:r>
        <w:continuationSeparator/>
      </w:r>
    </w:p>
  </w:endnote>
  <w:endnote w:type="continuationNotice" w:id="1">
    <w:p w14:paraId="2D8589BF" w14:textId="77777777" w:rsidR="002F223E" w:rsidRDefault="002F22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E9A3" w14:textId="7A4F82BB" w:rsidR="00BE17AB" w:rsidRPr="008A6A01" w:rsidRDefault="006F29AE" w:rsidP="00BE17AB">
    <w:pPr>
      <w:pStyle w:val="Footer-Blue"/>
    </w:pPr>
    <w:r>
      <w:t>APPLICATION FORM</w:t>
    </w:r>
    <w:r w:rsidR="0013668C">
      <w:t xml:space="preserve">. </w:t>
    </w:r>
    <w:r w:rsidR="00C14DC0">
      <w:t>OPEN CALL: INNOVATIVE PROCUREMENT CHALLENGE 06 January 2022</w:t>
    </w:r>
  </w:p>
  <w:p w14:paraId="62D3B9E3" w14:textId="1E1C43F4" w:rsidR="00D36C5B" w:rsidRDefault="00FB6215" w:rsidP="00BE17AB">
    <w:pPr>
      <w:pStyle w:val="Footer"/>
      <w:tabs>
        <w:tab w:val="clear" w:pos="4513"/>
        <w:tab w:val="clear" w:pos="9026"/>
        <w:tab w:val="right" w:pos="10204"/>
      </w:tabs>
    </w:pPr>
    <w:r>
      <w:fldChar w:fldCharType="begin"/>
    </w:r>
    <w:r>
      <w:instrText xml:space="preserve"> DOCPROPERTY  DocLegalStatement  </w:instrText>
    </w:r>
    <w:r>
      <w:fldChar w:fldCharType="separate"/>
    </w:r>
    <w:r w:rsidR="00BE17AB">
      <w:t>Confidential between PA</w:t>
    </w:r>
    <w:r>
      <w:t xml:space="preserve">, Connected Places </w:t>
    </w:r>
    <w:proofErr w:type="gramStart"/>
    <w:r>
      <w:t xml:space="preserve">Catapult </w:t>
    </w:r>
    <w:r w:rsidR="00BE17AB">
      <w:t xml:space="preserve"> and</w:t>
    </w:r>
    <w:proofErr w:type="gramEnd"/>
    <w:r w:rsidR="00BE17AB">
      <w:t xml:space="preserve"> Intended Recipients </w:t>
    </w:r>
    <w:r>
      <w:fldChar w:fldCharType="end"/>
    </w:r>
    <w:r w:rsidR="00BE17AB">
      <w:t xml:space="preserve">© </w:t>
    </w:r>
    <w:r w:rsidR="00BE17AB" w:rsidRPr="00C66783">
      <w:t>PA Knowledge Limited</w:t>
    </w:r>
    <w:r w:rsidR="00D36C5B">
      <w:tab/>
    </w:r>
    <w:r w:rsidR="00D36C5B">
      <w:fldChar w:fldCharType="begin"/>
    </w:r>
    <w:r w:rsidR="00D36C5B">
      <w:instrText xml:space="preserve"> PAGE  \* Arabic  \* MERGEFORMAT </w:instrText>
    </w:r>
    <w:r w:rsidR="00D36C5B">
      <w:fldChar w:fldCharType="separate"/>
    </w:r>
    <w:r w:rsidR="002C619B">
      <w:rPr>
        <w:noProof/>
      </w:rPr>
      <w:t>1</w:t>
    </w:r>
    <w:r w:rsidR="00D36C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EA5D" w14:textId="77777777" w:rsidR="002F223E" w:rsidRDefault="002F223E" w:rsidP="0049207F">
      <w:pPr>
        <w:spacing w:before="0" w:after="0"/>
      </w:pPr>
      <w:r>
        <w:separator/>
      </w:r>
    </w:p>
  </w:footnote>
  <w:footnote w:type="continuationSeparator" w:id="0">
    <w:p w14:paraId="669B50BE" w14:textId="77777777" w:rsidR="002F223E" w:rsidRDefault="002F223E" w:rsidP="0049207F">
      <w:pPr>
        <w:spacing w:before="0" w:after="0"/>
      </w:pPr>
      <w:r>
        <w:continuationSeparator/>
      </w:r>
    </w:p>
  </w:footnote>
  <w:footnote w:type="continuationNotice" w:id="1">
    <w:p w14:paraId="0AB6CC67" w14:textId="77777777" w:rsidR="002F223E" w:rsidRDefault="002F22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39E6" w14:textId="42C0090D" w:rsidR="007B6F24" w:rsidRDefault="007B6F24" w:rsidP="00FB6215">
    <w:pPr>
      <w:pStyle w:val="Header"/>
      <w:jc w:val="right"/>
    </w:pPr>
    <w:r>
      <w:rPr>
        <w:noProof/>
      </w:rPr>
      <w:drawing>
        <wp:inline distT="0" distB="0" distL="0" distR="0" wp14:anchorId="5C280EDD" wp14:editId="07CF17A5">
          <wp:extent cx="1878965" cy="628650"/>
          <wp:effectExtent l="0" t="0" r="6985" b="0"/>
          <wp:docPr id="23" name="Picture 23" descr="Connected Places Catapult – The 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onnected Places Catapult – The ODI"/>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61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D29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A43DF0"/>
    <w:lvl w:ilvl="0">
      <w:start w:val="1"/>
      <w:numFmt w:val="decimal"/>
      <w:lvlText w:val="%1."/>
      <w:lvlJc w:val="left"/>
      <w:pPr>
        <w:ind w:left="851" w:hanging="285"/>
      </w:pPr>
      <w:rPr>
        <w:rFonts w:hint="default"/>
      </w:rPr>
    </w:lvl>
  </w:abstractNum>
  <w:abstractNum w:abstractNumId="3" w15:restartNumberingAfterBreak="0">
    <w:nsid w:val="FFFFFF7F"/>
    <w:multiLevelType w:val="singleLevel"/>
    <w:tmpl w:val="870C3D2A"/>
    <w:lvl w:ilvl="0">
      <w:start w:val="1"/>
      <w:numFmt w:val="decimal"/>
      <w:lvlText w:val="%1."/>
      <w:lvlJc w:val="left"/>
      <w:pPr>
        <w:ind w:left="567" w:hanging="284"/>
      </w:pPr>
      <w:rPr>
        <w:rFonts w:hint="default"/>
      </w:rPr>
    </w:lvl>
  </w:abstractNum>
  <w:abstractNum w:abstractNumId="4" w15:restartNumberingAfterBreak="0">
    <w:nsid w:val="FFFFFF80"/>
    <w:multiLevelType w:val="singleLevel"/>
    <w:tmpl w:val="9F483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4A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365A58"/>
    <w:name w:val="paBulletsCV4"/>
    <w:lvl w:ilvl="0">
      <w:start w:val="1"/>
      <w:numFmt w:val="bullet"/>
      <w:lvlText w:val=""/>
      <w:lvlJc w:val="left"/>
      <w:pPr>
        <w:ind w:left="927" w:hanging="360"/>
      </w:pPr>
      <w:rPr>
        <w:rFonts w:ascii="Symbol" w:hAnsi="Symbol" w:hint="default"/>
        <w:color w:val="008ED6"/>
      </w:rPr>
    </w:lvl>
  </w:abstractNum>
  <w:abstractNum w:abstractNumId="7" w15:restartNumberingAfterBreak="0">
    <w:nsid w:val="FFFFFF83"/>
    <w:multiLevelType w:val="singleLevel"/>
    <w:tmpl w:val="02360946"/>
    <w:name w:val="paBulletsCV4"/>
    <w:lvl w:ilvl="0">
      <w:start w:val="1"/>
      <w:numFmt w:val="bullet"/>
      <w:lvlText w:val=""/>
      <w:lvlJc w:val="left"/>
      <w:pPr>
        <w:ind w:left="644" w:hanging="360"/>
      </w:pPr>
      <w:rPr>
        <w:rFonts w:ascii="Symbol" w:hAnsi="Symbol" w:hint="default"/>
        <w:color w:val="3876BE" w:themeColor="background2"/>
      </w:rPr>
    </w:lvl>
  </w:abstractNum>
  <w:abstractNum w:abstractNumId="8" w15:restartNumberingAfterBreak="0">
    <w:nsid w:val="FFFFFF88"/>
    <w:multiLevelType w:val="singleLevel"/>
    <w:tmpl w:val="9A727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2E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33CF1"/>
    <w:multiLevelType w:val="multilevel"/>
    <w:tmpl w:val="A00215FC"/>
    <w:name w:val="paBulletsReport2"/>
    <w:lvl w:ilvl="0">
      <w:start w:val="1"/>
      <w:numFmt w:val="bullet"/>
      <w:lvlText w:val=""/>
      <w:lvlJc w:val="left"/>
      <w:pPr>
        <w:ind w:left="284" w:hanging="284"/>
      </w:pPr>
      <w:rPr>
        <w:rFonts w:ascii="Symbol" w:hAnsi="Symbol" w:hint="default"/>
        <w:color w:val="3876BE" w:themeColor="background2"/>
      </w:rPr>
    </w:lvl>
    <w:lvl w:ilvl="1">
      <w:start w:val="1"/>
      <w:numFmt w:val="bullet"/>
      <w:lvlText w:val=""/>
      <w:lvlJc w:val="left"/>
      <w:pPr>
        <w:ind w:left="567" w:hanging="283"/>
      </w:pPr>
      <w:rPr>
        <w:rFonts w:ascii="Symbol" w:hAnsi="Symbol" w:hint="default"/>
        <w:color w:val="3876BE" w:themeColor="background2"/>
      </w:rPr>
    </w:lvl>
    <w:lvl w:ilvl="2">
      <w:start w:val="1"/>
      <w:numFmt w:val="bullet"/>
      <w:lvlText w:val=""/>
      <w:lvlJc w:val="left"/>
      <w:pPr>
        <w:ind w:left="284" w:firstLine="283"/>
      </w:pPr>
      <w:rPr>
        <w:rFonts w:ascii="Symbol" w:hAnsi="Symbol" w:hint="default"/>
        <w:color w:val="48BDD7"/>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11" w15:restartNumberingAfterBreak="0">
    <w:nsid w:val="01D57EE3"/>
    <w:multiLevelType w:val="multilevel"/>
    <w:tmpl w:val="A3964572"/>
    <w:name w:val="paBulletsReport"/>
    <w:lvl w:ilvl="0">
      <w:start w:val="1"/>
      <w:numFmt w:val="bullet"/>
      <w:lvlText w:val=""/>
      <w:lvlJc w:val="left"/>
      <w:pPr>
        <w:ind w:left="284" w:hanging="284"/>
      </w:pPr>
      <w:rPr>
        <w:rFonts w:ascii="Symbol" w:hAnsi="Symbol" w:hint="default"/>
        <w:color w:val="3876BE" w:themeColor="background2"/>
      </w:rPr>
    </w:lvl>
    <w:lvl w:ilvl="1">
      <w:start w:val="1"/>
      <w:numFmt w:val="bullet"/>
      <w:lvlText w:val=""/>
      <w:lvlJc w:val="left"/>
      <w:pPr>
        <w:ind w:left="567" w:hanging="283"/>
      </w:pPr>
      <w:rPr>
        <w:rFonts w:ascii="Symbol" w:hAnsi="Symbol" w:hint="default"/>
        <w:color w:val="3876BE" w:themeColor="background2"/>
      </w:rPr>
    </w:lvl>
    <w:lvl w:ilvl="2">
      <w:start w:val="1"/>
      <w:numFmt w:val="bullet"/>
      <w:lvlText w:val=""/>
      <w:lvlJc w:val="left"/>
      <w:pPr>
        <w:ind w:left="284" w:firstLine="283"/>
      </w:pPr>
      <w:rPr>
        <w:rFonts w:ascii="Symbol" w:hAnsi="Symbol" w:hint="default"/>
        <w:color w:val="48BDD7"/>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12" w15:restartNumberingAfterBreak="0">
    <w:nsid w:val="063C67A2"/>
    <w:multiLevelType w:val="hybridMultilevel"/>
    <w:tmpl w:val="69F2CBE6"/>
    <w:lvl w:ilvl="0" w:tplc="AA147506">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E7D8F"/>
    <w:multiLevelType w:val="multilevel"/>
    <w:tmpl w:val="EF984534"/>
    <w:name w:val="paBulletsReport222"/>
    <w:lvl w:ilvl="0">
      <w:start w:val="1"/>
      <w:numFmt w:val="bullet"/>
      <w:lvlText w:val=""/>
      <w:lvlJc w:val="left"/>
      <w:pPr>
        <w:ind w:left="284" w:hanging="284"/>
      </w:pPr>
      <w:rPr>
        <w:rFonts w:ascii="Symbol" w:hAnsi="Symbol" w:hint="default"/>
        <w:color w:val="3876BE" w:themeColor="background2"/>
      </w:rPr>
    </w:lvl>
    <w:lvl w:ilvl="1">
      <w:start w:val="1"/>
      <w:numFmt w:val="bullet"/>
      <w:lvlText w:val=""/>
      <w:lvlJc w:val="left"/>
      <w:pPr>
        <w:ind w:left="567" w:hanging="283"/>
      </w:pPr>
      <w:rPr>
        <w:rFonts w:ascii="Symbol" w:hAnsi="Symbol" w:hint="default"/>
        <w:color w:val="3876BE" w:themeColor="background2"/>
      </w:rPr>
    </w:lvl>
    <w:lvl w:ilvl="2">
      <w:start w:val="1"/>
      <w:numFmt w:val="bullet"/>
      <w:lvlText w:val=""/>
      <w:lvlJc w:val="left"/>
      <w:pPr>
        <w:ind w:left="284" w:firstLine="283"/>
      </w:pPr>
      <w:rPr>
        <w:rFonts w:ascii="Symbol" w:hAnsi="Symbol" w:hint="default"/>
        <w:color w:val="48BDD7"/>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14" w15:restartNumberingAfterBreak="0">
    <w:nsid w:val="13D50B68"/>
    <w:multiLevelType w:val="multilevel"/>
    <w:tmpl w:val="998E44B6"/>
    <w:name w:val="paBulletsCV1"/>
    <w:lvl w:ilvl="0">
      <w:start w:val="1"/>
      <w:numFmt w:val="bullet"/>
      <w:pStyle w:val="ListBulletCV"/>
      <w:lvlText w:val=""/>
      <w:lvlJc w:val="left"/>
      <w:pPr>
        <w:ind w:left="284" w:hanging="284"/>
      </w:pPr>
      <w:rPr>
        <w:rFonts w:ascii="Symbol" w:hAnsi="Symbol" w:hint="default"/>
        <w:color w:val="3876BE" w:themeColor="background2"/>
      </w:rPr>
    </w:lvl>
    <w:lvl w:ilvl="1">
      <w:start w:val="1"/>
      <w:numFmt w:val="none"/>
      <w:lvlRestart w:val="0"/>
      <w:lvlText w:val=""/>
      <w:lvlJc w:val="left"/>
      <w:pPr>
        <w:ind w:left="284" w:hanging="284"/>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5" w15:restartNumberingAfterBreak="0">
    <w:nsid w:val="18A53547"/>
    <w:multiLevelType w:val="hybridMultilevel"/>
    <w:tmpl w:val="3654AE2A"/>
    <w:name w:val="paBulletsReport233"/>
    <w:lvl w:ilvl="0" w:tplc="0C94CE20">
      <w:start w:val="1"/>
      <w:numFmt w:val="bullet"/>
      <w:lvlText w:val=""/>
      <w:lvlJc w:val="left"/>
      <w:pPr>
        <w:ind w:left="1287" w:hanging="360"/>
      </w:pPr>
      <w:rPr>
        <w:rFonts w:ascii="Wingdings" w:hAnsi="Wingdings" w:hint="default"/>
        <w:color w:val="3876BE" w:themeColor="background2"/>
      </w:rPr>
    </w:lvl>
    <w:lvl w:ilvl="1" w:tplc="3DAE85B6" w:tentative="1">
      <w:start w:val="1"/>
      <w:numFmt w:val="bullet"/>
      <w:lvlText w:val="o"/>
      <w:lvlJc w:val="left"/>
      <w:pPr>
        <w:ind w:left="2007" w:hanging="360"/>
      </w:pPr>
      <w:rPr>
        <w:rFonts w:ascii="Courier New" w:hAnsi="Courier New" w:cs="Courier New" w:hint="default"/>
      </w:rPr>
    </w:lvl>
    <w:lvl w:ilvl="2" w:tplc="152486DC" w:tentative="1">
      <w:start w:val="1"/>
      <w:numFmt w:val="bullet"/>
      <w:lvlText w:val=""/>
      <w:lvlJc w:val="left"/>
      <w:pPr>
        <w:ind w:left="2727" w:hanging="360"/>
      </w:pPr>
      <w:rPr>
        <w:rFonts w:ascii="Wingdings" w:hAnsi="Wingdings" w:hint="default"/>
      </w:rPr>
    </w:lvl>
    <w:lvl w:ilvl="3" w:tplc="35C67D86" w:tentative="1">
      <w:start w:val="1"/>
      <w:numFmt w:val="bullet"/>
      <w:lvlText w:val=""/>
      <w:lvlJc w:val="left"/>
      <w:pPr>
        <w:ind w:left="3447" w:hanging="360"/>
      </w:pPr>
      <w:rPr>
        <w:rFonts w:ascii="Symbol" w:hAnsi="Symbol" w:hint="default"/>
      </w:rPr>
    </w:lvl>
    <w:lvl w:ilvl="4" w:tplc="F4724252" w:tentative="1">
      <w:start w:val="1"/>
      <w:numFmt w:val="bullet"/>
      <w:lvlText w:val="o"/>
      <w:lvlJc w:val="left"/>
      <w:pPr>
        <w:ind w:left="4167" w:hanging="360"/>
      </w:pPr>
      <w:rPr>
        <w:rFonts w:ascii="Courier New" w:hAnsi="Courier New" w:cs="Courier New" w:hint="default"/>
      </w:rPr>
    </w:lvl>
    <w:lvl w:ilvl="5" w:tplc="C1C2B5E0" w:tentative="1">
      <w:start w:val="1"/>
      <w:numFmt w:val="bullet"/>
      <w:lvlText w:val=""/>
      <w:lvlJc w:val="left"/>
      <w:pPr>
        <w:ind w:left="4887" w:hanging="360"/>
      </w:pPr>
      <w:rPr>
        <w:rFonts w:ascii="Wingdings" w:hAnsi="Wingdings" w:hint="default"/>
      </w:rPr>
    </w:lvl>
    <w:lvl w:ilvl="6" w:tplc="F2007346" w:tentative="1">
      <w:start w:val="1"/>
      <w:numFmt w:val="bullet"/>
      <w:lvlText w:val=""/>
      <w:lvlJc w:val="left"/>
      <w:pPr>
        <w:ind w:left="5607" w:hanging="360"/>
      </w:pPr>
      <w:rPr>
        <w:rFonts w:ascii="Symbol" w:hAnsi="Symbol" w:hint="default"/>
      </w:rPr>
    </w:lvl>
    <w:lvl w:ilvl="7" w:tplc="9ED27264" w:tentative="1">
      <w:start w:val="1"/>
      <w:numFmt w:val="bullet"/>
      <w:lvlText w:val="o"/>
      <w:lvlJc w:val="left"/>
      <w:pPr>
        <w:ind w:left="6327" w:hanging="360"/>
      </w:pPr>
      <w:rPr>
        <w:rFonts w:ascii="Courier New" w:hAnsi="Courier New" w:cs="Courier New" w:hint="default"/>
      </w:rPr>
    </w:lvl>
    <w:lvl w:ilvl="8" w:tplc="D5F6D5BC" w:tentative="1">
      <w:start w:val="1"/>
      <w:numFmt w:val="bullet"/>
      <w:lvlText w:val=""/>
      <w:lvlJc w:val="left"/>
      <w:pPr>
        <w:ind w:left="7047" w:hanging="360"/>
      </w:pPr>
      <w:rPr>
        <w:rFonts w:ascii="Wingdings" w:hAnsi="Wingdings" w:hint="default"/>
      </w:rPr>
    </w:lvl>
  </w:abstractNum>
  <w:abstractNum w:abstractNumId="16" w15:restartNumberingAfterBreak="0">
    <w:nsid w:val="1E45028C"/>
    <w:multiLevelType w:val="multilevel"/>
    <w:tmpl w:val="DF185590"/>
    <w:name w:val="paBulletsReport23"/>
    <w:lvl w:ilvl="0">
      <w:start w:val="1"/>
      <w:numFmt w:val="bullet"/>
      <w:pStyle w:val="ListBullet"/>
      <w:lvlText w:val=""/>
      <w:lvlJc w:val="left"/>
      <w:pPr>
        <w:ind w:left="284" w:hanging="284"/>
      </w:pPr>
      <w:rPr>
        <w:rFonts w:ascii="Symbol" w:hAnsi="Symbol" w:hint="default"/>
        <w:color w:val="3876BE" w:themeColor="background2"/>
      </w:rPr>
    </w:lvl>
    <w:lvl w:ilvl="1">
      <w:start w:val="1"/>
      <w:numFmt w:val="bullet"/>
      <w:pStyle w:val="ListBullet2"/>
      <w:lvlText w:val="-"/>
      <w:lvlJc w:val="left"/>
      <w:pPr>
        <w:ind w:left="567" w:hanging="283"/>
      </w:pPr>
      <w:rPr>
        <w:rFonts w:ascii="Arial" w:hAnsi="Arial" w:hint="default"/>
        <w:color w:val="3876BE" w:themeColor="background2"/>
      </w:rPr>
    </w:lvl>
    <w:lvl w:ilvl="2">
      <w:start w:val="1"/>
      <w:numFmt w:val="bullet"/>
      <w:lvlText w:val=""/>
      <w:lvlJc w:val="left"/>
      <w:pPr>
        <w:ind w:left="284" w:firstLine="283"/>
      </w:pPr>
      <w:rPr>
        <w:rFonts w:ascii="Wingdings" w:hAnsi="Wingdings" w:hint="default"/>
        <w:color w:val="3876BE" w:themeColor="background2"/>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17" w15:restartNumberingAfterBreak="0">
    <w:nsid w:val="206A2AED"/>
    <w:multiLevelType w:val="hybridMultilevel"/>
    <w:tmpl w:val="179C3BA0"/>
    <w:name w:val="paBulletsReport234"/>
    <w:lvl w:ilvl="0" w:tplc="FA844C46">
      <w:start w:val="1"/>
      <w:numFmt w:val="bullet"/>
      <w:pStyle w:val="ListBullet3"/>
      <w:lvlText w:val=""/>
      <w:lvlJc w:val="left"/>
      <w:pPr>
        <w:ind w:left="1571" w:hanging="360"/>
      </w:pPr>
      <w:rPr>
        <w:rFonts w:ascii="Wingdings" w:hAnsi="Wingdings" w:hint="default"/>
        <w:color w:val="3876BE" w:themeColor="background2"/>
      </w:rPr>
    </w:lvl>
    <w:lvl w:ilvl="1" w:tplc="9B86CFBC" w:tentative="1">
      <w:start w:val="1"/>
      <w:numFmt w:val="bullet"/>
      <w:lvlText w:val="o"/>
      <w:lvlJc w:val="left"/>
      <w:pPr>
        <w:ind w:left="2291" w:hanging="360"/>
      </w:pPr>
      <w:rPr>
        <w:rFonts w:ascii="Courier New" w:hAnsi="Courier New" w:cs="Courier New" w:hint="default"/>
      </w:rPr>
    </w:lvl>
    <w:lvl w:ilvl="2" w:tplc="136A33BA" w:tentative="1">
      <w:start w:val="1"/>
      <w:numFmt w:val="bullet"/>
      <w:lvlText w:val=""/>
      <w:lvlJc w:val="left"/>
      <w:pPr>
        <w:ind w:left="3011" w:hanging="360"/>
      </w:pPr>
      <w:rPr>
        <w:rFonts w:ascii="Wingdings" w:hAnsi="Wingdings" w:hint="default"/>
      </w:rPr>
    </w:lvl>
    <w:lvl w:ilvl="3" w:tplc="E0A24414" w:tentative="1">
      <w:start w:val="1"/>
      <w:numFmt w:val="bullet"/>
      <w:lvlText w:val=""/>
      <w:lvlJc w:val="left"/>
      <w:pPr>
        <w:ind w:left="3731" w:hanging="360"/>
      </w:pPr>
      <w:rPr>
        <w:rFonts w:ascii="Symbol" w:hAnsi="Symbol" w:hint="default"/>
      </w:rPr>
    </w:lvl>
    <w:lvl w:ilvl="4" w:tplc="04F6D29A" w:tentative="1">
      <w:start w:val="1"/>
      <w:numFmt w:val="bullet"/>
      <w:lvlText w:val="o"/>
      <w:lvlJc w:val="left"/>
      <w:pPr>
        <w:ind w:left="4451" w:hanging="360"/>
      </w:pPr>
      <w:rPr>
        <w:rFonts w:ascii="Courier New" w:hAnsi="Courier New" w:cs="Courier New" w:hint="default"/>
      </w:rPr>
    </w:lvl>
    <w:lvl w:ilvl="5" w:tplc="170448D4" w:tentative="1">
      <w:start w:val="1"/>
      <w:numFmt w:val="bullet"/>
      <w:lvlText w:val=""/>
      <w:lvlJc w:val="left"/>
      <w:pPr>
        <w:ind w:left="5171" w:hanging="360"/>
      </w:pPr>
      <w:rPr>
        <w:rFonts w:ascii="Wingdings" w:hAnsi="Wingdings" w:hint="default"/>
      </w:rPr>
    </w:lvl>
    <w:lvl w:ilvl="6" w:tplc="7E1C949C" w:tentative="1">
      <w:start w:val="1"/>
      <w:numFmt w:val="bullet"/>
      <w:lvlText w:val=""/>
      <w:lvlJc w:val="left"/>
      <w:pPr>
        <w:ind w:left="5891" w:hanging="360"/>
      </w:pPr>
      <w:rPr>
        <w:rFonts w:ascii="Symbol" w:hAnsi="Symbol" w:hint="default"/>
      </w:rPr>
    </w:lvl>
    <w:lvl w:ilvl="7" w:tplc="BC10505E" w:tentative="1">
      <w:start w:val="1"/>
      <w:numFmt w:val="bullet"/>
      <w:lvlText w:val="o"/>
      <w:lvlJc w:val="left"/>
      <w:pPr>
        <w:ind w:left="6611" w:hanging="360"/>
      </w:pPr>
      <w:rPr>
        <w:rFonts w:ascii="Courier New" w:hAnsi="Courier New" w:cs="Courier New" w:hint="default"/>
      </w:rPr>
    </w:lvl>
    <w:lvl w:ilvl="8" w:tplc="9B080FB4" w:tentative="1">
      <w:start w:val="1"/>
      <w:numFmt w:val="bullet"/>
      <w:lvlText w:val=""/>
      <w:lvlJc w:val="left"/>
      <w:pPr>
        <w:ind w:left="7331" w:hanging="360"/>
      </w:pPr>
      <w:rPr>
        <w:rFonts w:ascii="Wingdings" w:hAnsi="Wingdings" w:hint="default"/>
      </w:rPr>
    </w:lvl>
  </w:abstractNum>
  <w:abstractNum w:abstractNumId="18" w15:restartNumberingAfterBreak="0">
    <w:nsid w:val="2233351C"/>
    <w:multiLevelType w:val="hybridMultilevel"/>
    <w:tmpl w:val="79088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8D72CD"/>
    <w:multiLevelType w:val="hybridMultilevel"/>
    <w:tmpl w:val="26B67610"/>
    <w:lvl w:ilvl="0" w:tplc="1A84B0C0">
      <w:start w:val="1"/>
      <w:numFmt w:val="lowerRoman"/>
      <w:pStyle w:val="ListNumber3CS"/>
      <w:lvlText w:val="%1."/>
      <w:lvlJc w:val="left"/>
      <w:pPr>
        <w:ind w:left="927" w:hanging="360"/>
      </w:pPr>
      <w:rPr>
        <w:rFonts w:hint="default"/>
        <w:color w:val="3876BE"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8C7121"/>
    <w:multiLevelType w:val="hybridMultilevel"/>
    <w:tmpl w:val="C22A6B92"/>
    <w:name w:val="paBulletsReport23322"/>
    <w:lvl w:ilvl="0" w:tplc="E9A28E5E">
      <w:start w:val="1"/>
      <w:numFmt w:val="bullet"/>
      <w:pStyle w:val="ListBullet3CS"/>
      <w:lvlText w:val=""/>
      <w:lvlJc w:val="left"/>
      <w:pPr>
        <w:ind w:left="851" w:hanging="284"/>
      </w:pPr>
      <w:rPr>
        <w:rFonts w:ascii="Wingdings" w:hAnsi="Wingdings" w:hint="default"/>
        <w:color w:val="3876BE" w:themeColor="background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1" w15:restartNumberingAfterBreak="0">
    <w:nsid w:val="32825CFD"/>
    <w:multiLevelType w:val="multilevel"/>
    <w:tmpl w:val="49F21FB2"/>
    <w:name w:val="paBulletsReport"/>
    <w:lvl w:ilvl="0">
      <w:start w:val="1"/>
      <w:numFmt w:val="bullet"/>
      <w:lvlText w:val=""/>
      <w:lvlJc w:val="left"/>
      <w:pPr>
        <w:ind w:left="284" w:hanging="284"/>
      </w:pPr>
      <w:rPr>
        <w:rFonts w:ascii="Symbol" w:hAnsi="Symbol" w:hint="default"/>
        <w:color w:val="3876BE" w:themeColor="background2"/>
      </w:rPr>
    </w:lvl>
    <w:lvl w:ilvl="1">
      <w:start w:val="1"/>
      <w:numFmt w:val="bullet"/>
      <w:lvlText w:val=""/>
      <w:lvlJc w:val="left"/>
      <w:pPr>
        <w:ind w:left="567" w:hanging="283"/>
      </w:pPr>
      <w:rPr>
        <w:rFonts w:ascii="Symbol" w:hAnsi="Symbol" w:hint="default"/>
        <w:color w:val="3876BE" w:themeColor="background2"/>
      </w:rPr>
    </w:lvl>
    <w:lvl w:ilvl="2">
      <w:start w:val="1"/>
      <w:numFmt w:val="bullet"/>
      <w:lvlText w:val=""/>
      <w:lvlJc w:val="left"/>
      <w:pPr>
        <w:ind w:left="284" w:firstLine="283"/>
      </w:pPr>
      <w:rPr>
        <w:rFonts w:ascii="Symbol" w:hAnsi="Symbol" w:hint="default"/>
        <w:color w:val="48BDD7"/>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22" w15:restartNumberingAfterBreak="0">
    <w:nsid w:val="359C6C79"/>
    <w:multiLevelType w:val="hybridMultilevel"/>
    <w:tmpl w:val="C3587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31877"/>
    <w:multiLevelType w:val="hybridMultilevel"/>
    <w:tmpl w:val="AC50026C"/>
    <w:lvl w:ilvl="0" w:tplc="9CE6C770">
      <w:start w:val="1"/>
      <w:numFmt w:val="lowerLetter"/>
      <w:pStyle w:val="ListNumber2CS"/>
      <w:lvlText w:val="%1."/>
      <w:lvlJc w:val="left"/>
      <w:pPr>
        <w:ind w:left="644" w:hanging="360"/>
      </w:pPr>
      <w:rPr>
        <w:rFonts w:hint="default"/>
        <w:color w:val="3876BE" w:themeColor="background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97049B0"/>
    <w:multiLevelType w:val="multilevel"/>
    <w:tmpl w:val="BE102518"/>
    <w:name w:val="paBulletsReport"/>
    <w:lvl w:ilvl="0">
      <w:start w:val="1"/>
      <w:numFmt w:val="bullet"/>
      <w:lvlText w:val=""/>
      <w:lvlJc w:val="left"/>
      <w:pPr>
        <w:ind w:left="284" w:hanging="284"/>
      </w:pPr>
      <w:rPr>
        <w:rFonts w:ascii="Symbol" w:hAnsi="Symbol" w:hint="default"/>
        <w:color w:val="3876BE" w:themeColor="background2"/>
      </w:rPr>
    </w:lvl>
    <w:lvl w:ilvl="1">
      <w:start w:val="1"/>
      <w:numFmt w:val="bullet"/>
      <w:lvlText w:val=""/>
      <w:lvlJc w:val="left"/>
      <w:pPr>
        <w:ind w:left="567" w:hanging="283"/>
      </w:pPr>
      <w:rPr>
        <w:rFonts w:ascii="Symbol" w:hAnsi="Symbol" w:hint="default"/>
        <w:color w:val="3876BE" w:themeColor="background2"/>
      </w:rPr>
    </w:lvl>
    <w:lvl w:ilvl="2">
      <w:start w:val="1"/>
      <w:numFmt w:val="bullet"/>
      <w:lvlText w:val=""/>
      <w:lvlJc w:val="left"/>
      <w:pPr>
        <w:ind w:left="284" w:firstLine="283"/>
      </w:pPr>
      <w:rPr>
        <w:rFonts w:ascii="Symbol" w:hAnsi="Symbol" w:hint="default"/>
        <w:color w:val="48BDD7"/>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25" w15:restartNumberingAfterBreak="0">
    <w:nsid w:val="3CDB5BAD"/>
    <w:multiLevelType w:val="multilevel"/>
    <w:tmpl w:val="451CC60C"/>
    <w:name w:val="paNumbersReport23"/>
    <w:lvl w:ilvl="0">
      <w:start w:val="1"/>
      <w:numFmt w:val="decimal"/>
      <w:pStyle w:val="ListNumber"/>
      <w:lvlText w:val="%1."/>
      <w:lvlJc w:val="left"/>
      <w:pPr>
        <w:ind w:left="284" w:hanging="284"/>
      </w:pPr>
      <w:rPr>
        <w:rFonts w:hint="default"/>
        <w:color w:val="3876BE" w:themeColor="background2"/>
      </w:rPr>
    </w:lvl>
    <w:lvl w:ilvl="1">
      <w:start w:val="1"/>
      <w:numFmt w:val="lowerLetter"/>
      <w:pStyle w:val="ListNumber2"/>
      <w:lvlText w:val="%2."/>
      <w:lvlJc w:val="left"/>
      <w:pPr>
        <w:ind w:left="567" w:hanging="283"/>
      </w:pPr>
      <w:rPr>
        <w:rFonts w:hint="default"/>
        <w:color w:val="3876BE" w:themeColor="background2"/>
      </w:rPr>
    </w:lvl>
    <w:lvl w:ilvl="2">
      <w:start w:val="1"/>
      <w:numFmt w:val="lowerRoman"/>
      <w:pStyle w:val="ListNumber3"/>
      <w:lvlText w:val="%3."/>
      <w:lvlJc w:val="left"/>
      <w:pPr>
        <w:ind w:left="284" w:firstLine="283"/>
      </w:pPr>
      <w:rPr>
        <w:rFonts w:hint="default"/>
        <w:color w:val="3876BE" w:themeColor="background2"/>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26" w15:restartNumberingAfterBreak="0">
    <w:nsid w:val="407215C2"/>
    <w:multiLevelType w:val="hybridMultilevel"/>
    <w:tmpl w:val="28DCFDEE"/>
    <w:name w:val="paBulletsReport2332"/>
    <w:lvl w:ilvl="0" w:tplc="E8F481D8">
      <w:start w:val="1"/>
      <w:numFmt w:val="bullet"/>
      <w:pStyle w:val="ListBullet2CS"/>
      <w:lvlText w:val="-"/>
      <w:lvlJc w:val="left"/>
      <w:pPr>
        <w:ind w:left="567" w:hanging="283"/>
      </w:pPr>
      <w:rPr>
        <w:rFonts w:ascii="Arial" w:hAnsi="Arial" w:hint="default"/>
        <w:color w:val="3876BE" w:themeColor="background2"/>
      </w:rPr>
    </w:lvl>
    <w:lvl w:ilvl="1" w:tplc="D172A168" w:tentative="1">
      <w:start w:val="1"/>
      <w:numFmt w:val="bullet"/>
      <w:lvlText w:val="o"/>
      <w:lvlJc w:val="left"/>
      <w:pPr>
        <w:ind w:left="1724" w:hanging="360"/>
      </w:pPr>
      <w:rPr>
        <w:rFonts w:ascii="Courier New" w:hAnsi="Courier New" w:cs="Courier New" w:hint="default"/>
      </w:rPr>
    </w:lvl>
    <w:lvl w:ilvl="2" w:tplc="AF94540A" w:tentative="1">
      <w:start w:val="1"/>
      <w:numFmt w:val="bullet"/>
      <w:lvlText w:val=""/>
      <w:lvlJc w:val="left"/>
      <w:pPr>
        <w:ind w:left="2444" w:hanging="360"/>
      </w:pPr>
      <w:rPr>
        <w:rFonts w:ascii="Wingdings" w:hAnsi="Wingdings" w:hint="default"/>
      </w:rPr>
    </w:lvl>
    <w:lvl w:ilvl="3" w:tplc="6492CF2C" w:tentative="1">
      <w:start w:val="1"/>
      <w:numFmt w:val="bullet"/>
      <w:lvlText w:val=""/>
      <w:lvlJc w:val="left"/>
      <w:pPr>
        <w:ind w:left="3164" w:hanging="360"/>
      </w:pPr>
      <w:rPr>
        <w:rFonts w:ascii="Symbol" w:hAnsi="Symbol" w:hint="default"/>
      </w:rPr>
    </w:lvl>
    <w:lvl w:ilvl="4" w:tplc="85D22E06" w:tentative="1">
      <w:start w:val="1"/>
      <w:numFmt w:val="bullet"/>
      <w:lvlText w:val="o"/>
      <w:lvlJc w:val="left"/>
      <w:pPr>
        <w:ind w:left="3884" w:hanging="360"/>
      </w:pPr>
      <w:rPr>
        <w:rFonts w:ascii="Courier New" w:hAnsi="Courier New" w:cs="Courier New" w:hint="default"/>
      </w:rPr>
    </w:lvl>
    <w:lvl w:ilvl="5" w:tplc="04685E20" w:tentative="1">
      <w:start w:val="1"/>
      <w:numFmt w:val="bullet"/>
      <w:lvlText w:val=""/>
      <w:lvlJc w:val="left"/>
      <w:pPr>
        <w:ind w:left="4604" w:hanging="360"/>
      </w:pPr>
      <w:rPr>
        <w:rFonts w:ascii="Wingdings" w:hAnsi="Wingdings" w:hint="default"/>
      </w:rPr>
    </w:lvl>
    <w:lvl w:ilvl="6" w:tplc="49FCAFB0" w:tentative="1">
      <w:start w:val="1"/>
      <w:numFmt w:val="bullet"/>
      <w:lvlText w:val=""/>
      <w:lvlJc w:val="left"/>
      <w:pPr>
        <w:ind w:left="5324" w:hanging="360"/>
      </w:pPr>
      <w:rPr>
        <w:rFonts w:ascii="Symbol" w:hAnsi="Symbol" w:hint="default"/>
      </w:rPr>
    </w:lvl>
    <w:lvl w:ilvl="7" w:tplc="91607B26" w:tentative="1">
      <w:start w:val="1"/>
      <w:numFmt w:val="bullet"/>
      <w:lvlText w:val="o"/>
      <w:lvlJc w:val="left"/>
      <w:pPr>
        <w:ind w:left="6044" w:hanging="360"/>
      </w:pPr>
      <w:rPr>
        <w:rFonts w:ascii="Courier New" w:hAnsi="Courier New" w:cs="Courier New" w:hint="default"/>
      </w:rPr>
    </w:lvl>
    <w:lvl w:ilvl="8" w:tplc="D9F8938E" w:tentative="1">
      <w:start w:val="1"/>
      <w:numFmt w:val="bullet"/>
      <w:lvlText w:val=""/>
      <w:lvlJc w:val="left"/>
      <w:pPr>
        <w:ind w:left="6764" w:hanging="360"/>
      </w:pPr>
      <w:rPr>
        <w:rFonts w:ascii="Wingdings" w:hAnsi="Wingdings" w:hint="default"/>
      </w:rPr>
    </w:lvl>
  </w:abstractNum>
  <w:abstractNum w:abstractNumId="27" w15:restartNumberingAfterBreak="0">
    <w:nsid w:val="43E445A5"/>
    <w:multiLevelType w:val="hybridMultilevel"/>
    <w:tmpl w:val="0ECC2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4244FE"/>
    <w:multiLevelType w:val="hybridMultilevel"/>
    <w:tmpl w:val="00702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440B0"/>
    <w:multiLevelType w:val="multilevel"/>
    <w:tmpl w:val="CFE8A04E"/>
    <w:name w:val="lstPARepor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0" w15:restartNumberingAfterBreak="0">
    <w:nsid w:val="50372249"/>
    <w:multiLevelType w:val="hybridMultilevel"/>
    <w:tmpl w:val="E6C83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3A432A"/>
    <w:multiLevelType w:val="hybridMultilevel"/>
    <w:tmpl w:val="152A48F2"/>
    <w:name w:val="paBulletsReport232"/>
    <w:lvl w:ilvl="0" w:tplc="C882CA9C">
      <w:start w:val="1"/>
      <w:numFmt w:val="bullet"/>
      <w:lvlText w:val="-"/>
      <w:lvlJc w:val="left"/>
      <w:pPr>
        <w:ind w:left="1004" w:hanging="360"/>
      </w:pPr>
      <w:rPr>
        <w:rFonts w:ascii="Arial" w:hAnsi="Arial" w:hint="default"/>
        <w:color w:val="3876BE" w:themeColor="background2"/>
      </w:rPr>
    </w:lvl>
    <w:lvl w:ilvl="1" w:tplc="4AD2AA18" w:tentative="1">
      <w:start w:val="1"/>
      <w:numFmt w:val="bullet"/>
      <w:lvlText w:val="o"/>
      <w:lvlJc w:val="left"/>
      <w:pPr>
        <w:ind w:left="1724" w:hanging="360"/>
      </w:pPr>
      <w:rPr>
        <w:rFonts w:ascii="Courier New" w:hAnsi="Courier New" w:cs="Courier New" w:hint="default"/>
      </w:rPr>
    </w:lvl>
    <w:lvl w:ilvl="2" w:tplc="CAE078AA" w:tentative="1">
      <w:start w:val="1"/>
      <w:numFmt w:val="bullet"/>
      <w:lvlText w:val=""/>
      <w:lvlJc w:val="left"/>
      <w:pPr>
        <w:ind w:left="2444" w:hanging="360"/>
      </w:pPr>
      <w:rPr>
        <w:rFonts w:ascii="Wingdings" w:hAnsi="Wingdings" w:hint="default"/>
      </w:rPr>
    </w:lvl>
    <w:lvl w:ilvl="3" w:tplc="87EE5D54" w:tentative="1">
      <w:start w:val="1"/>
      <w:numFmt w:val="bullet"/>
      <w:lvlText w:val=""/>
      <w:lvlJc w:val="left"/>
      <w:pPr>
        <w:ind w:left="3164" w:hanging="360"/>
      </w:pPr>
      <w:rPr>
        <w:rFonts w:ascii="Symbol" w:hAnsi="Symbol" w:hint="default"/>
      </w:rPr>
    </w:lvl>
    <w:lvl w:ilvl="4" w:tplc="D24C3492" w:tentative="1">
      <w:start w:val="1"/>
      <w:numFmt w:val="bullet"/>
      <w:lvlText w:val="o"/>
      <w:lvlJc w:val="left"/>
      <w:pPr>
        <w:ind w:left="3884" w:hanging="360"/>
      </w:pPr>
      <w:rPr>
        <w:rFonts w:ascii="Courier New" w:hAnsi="Courier New" w:cs="Courier New" w:hint="default"/>
      </w:rPr>
    </w:lvl>
    <w:lvl w:ilvl="5" w:tplc="1702FF26" w:tentative="1">
      <w:start w:val="1"/>
      <w:numFmt w:val="bullet"/>
      <w:lvlText w:val=""/>
      <w:lvlJc w:val="left"/>
      <w:pPr>
        <w:ind w:left="4604" w:hanging="360"/>
      </w:pPr>
      <w:rPr>
        <w:rFonts w:ascii="Wingdings" w:hAnsi="Wingdings" w:hint="default"/>
      </w:rPr>
    </w:lvl>
    <w:lvl w:ilvl="6" w:tplc="F376837C" w:tentative="1">
      <w:start w:val="1"/>
      <w:numFmt w:val="bullet"/>
      <w:lvlText w:val=""/>
      <w:lvlJc w:val="left"/>
      <w:pPr>
        <w:ind w:left="5324" w:hanging="360"/>
      </w:pPr>
      <w:rPr>
        <w:rFonts w:ascii="Symbol" w:hAnsi="Symbol" w:hint="default"/>
      </w:rPr>
    </w:lvl>
    <w:lvl w:ilvl="7" w:tplc="8A5443C0" w:tentative="1">
      <w:start w:val="1"/>
      <w:numFmt w:val="bullet"/>
      <w:lvlText w:val="o"/>
      <w:lvlJc w:val="left"/>
      <w:pPr>
        <w:ind w:left="6044" w:hanging="360"/>
      </w:pPr>
      <w:rPr>
        <w:rFonts w:ascii="Courier New" w:hAnsi="Courier New" w:cs="Courier New" w:hint="default"/>
      </w:rPr>
    </w:lvl>
    <w:lvl w:ilvl="8" w:tplc="71D44ADC" w:tentative="1">
      <w:start w:val="1"/>
      <w:numFmt w:val="bullet"/>
      <w:lvlText w:val=""/>
      <w:lvlJc w:val="left"/>
      <w:pPr>
        <w:ind w:left="6764" w:hanging="360"/>
      </w:pPr>
      <w:rPr>
        <w:rFonts w:ascii="Wingdings" w:hAnsi="Wingdings" w:hint="default"/>
      </w:rPr>
    </w:lvl>
  </w:abstractNum>
  <w:abstractNum w:abstractNumId="32" w15:restartNumberingAfterBreak="0">
    <w:nsid w:val="59B41E2E"/>
    <w:multiLevelType w:val="hybridMultilevel"/>
    <w:tmpl w:val="84F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74458"/>
    <w:multiLevelType w:val="hybridMultilevel"/>
    <w:tmpl w:val="D3945B34"/>
    <w:lvl w:ilvl="0" w:tplc="AEE4CD92">
      <w:start w:val="1"/>
      <w:numFmt w:val="decimal"/>
      <w:pStyle w:val="ListNumberCS"/>
      <w:lvlText w:val="%1."/>
      <w:lvlJc w:val="left"/>
      <w:pPr>
        <w:ind w:left="360" w:hanging="360"/>
      </w:pPr>
      <w:rPr>
        <w:rFonts w:hint="default"/>
        <w:color w:val="3876BE"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C05E1"/>
    <w:multiLevelType w:val="hybridMultilevel"/>
    <w:tmpl w:val="960A9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A165D"/>
    <w:multiLevelType w:val="hybridMultilevel"/>
    <w:tmpl w:val="6F20A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EF190D"/>
    <w:multiLevelType w:val="hybridMultilevel"/>
    <w:tmpl w:val="787ED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B815EB"/>
    <w:multiLevelType w:val="multilevel"/>
    <w:tmpl w:val="3DAA06C8"/>
    <w:name w:val="paBulletsReport22"/>
    <w:lvl w:ilvl="0">
      <w:start w:val="1"/>
      <w:numFmt w:val="bullet"/>
      <w:lvlText w:val=""/>
      <w:lvlJc w:val="left"/>
      <w:pPr>
        <w:ind w:left="284" w:hanging="284"/>
      </w:pPr>
      <w:rPr>
        <w:rFonts w:ascii="Symbol" w:hAnsi="Symbol" w:hint="default"/>
        <w:color w:val="3876BE" w:themeColor="background2"/>
      </w:rPr>
    </w:lvl>
    <w:lvl w:ilvl="1">
      <w:start w:val="1"/>
      <w:numFmt w:val="bullet"/>
      <w:lvlText w:val=""/>
      <w:lvlJc w:val="left"/>
      <w:pPr>
        <w:ind w:left="567" w:hanging="283"/>
      </w:pPr>
      <w:rPr>
        <w:rFonts w:ascii="Symbol" w:hAnsi="Symbol" w:hint="default"/>
        <w:color w:val="3876BE" w:themeColor="background2"/>
      </w:rPr>
    </w:lvl>
    <w:lvl w:ilvl="2">
      <w:start w:val="1"/>
      <w:numFmt w:val="bullet"/>
      <w:lvlText w:val=""/>
      <w:lvlJc w:val="left"/>
      <w:pPr>
        <w:ind w:left="284" w:firstLine="283"/>
      </w:pPr>
      <w:rPr>
        <w:rFonts w:ascii="Symbol" w:hAnsi="Symbol" w:hint="default"/>
        <w:color w:val="48BDD7"/>
      </w:rPr>
    </w:lvl>
    <w:lvl w:ilvl="3">
      <w:start w:val="1"/>
      <w:numFmt w:val="none"/>
      <w:lvlRestart w:val="0"/>
      <w:lvlText w:val=""/>
      <w:lvlJc w:val="left"/>
      <w:pPr>
        <w:tabs>
          <w:tab w:val="num" w:pos="567"/>
        </w:tabs>
        <w:ind w:left="284" w:firstLine="283"/>
      </w:pPr>
      <w:rPr>
        <w:rFonts w:hint="default"/>
      </w:rPr>
    </w:lvl>
    <w:lvl w:ilvl="4">
      <w:start w:val="1"/>
      <w:numFmt w:val="none"/>
      <w:lvlRestart w:val="0"/>
      <w:lvlText w:val=""/>
      <w:lvlJc w:val="left"/>
      <w:pPr>
        <w:tabs>
          <w:tab w:val="num" w:pos="567"/>
        </w:tabs>
        <w:ind w:left="284" w:firstLine="283"/>
      </w:pPr>
      <w:rPr>
        <w:rFonts w:hint="default"/>
      </w:rPr>
    </w:lvl>
    <w:lvl w:ilvl="5">
      <w:start w:val="1"/>
      <w:numFmt w:val="none"/>
      <w:lvlRestart w:val="0"/>
      <w:lvlText w:val=""/>
      <w:lvlJc w:val="left"/>
      <w:pPr>
        <w:tabs>
          <w:tab w:val="num" w:pos="567"/>
        </w:tabs>
        <w:ind w:left="284" w:firstLine="283"/>
      </w:pPr>
      <w:rPr>
        <w:rFonts w:hint="default"/>
      </w:rPr>
    </w:lvl>
    <w:lvl w:ilvl="6">
      <w:start w:val="1"/>
      <w:numFmt w:val="none"/>
      <w:lvlRestart w:val="0"/>
      <w:lvlText w:val=""/>
      <w:lvlJc w:val="left"/>
      <w:pPr>
        <w:tabs>
          <w:tab w:val="num" w:pos="567"/>
        </w:tabs>
        <w:ind w:left="284" w:firstLine="283"/>
      </w:pPr>
      <w:rPr>
        <w:rFonts w:hint="default"/>
      </w:rPr>
    </w:lvl>
    <w:lvl w:ilvl="7">
      <w:start w:val="1"/>
      <w:numFmt w:val="none"/>
      <w:lvlRestart w:val="0"/>
      <w:lvlText w:val=""/>
      <w:lvlJc w:val="left"/>
      <w:pPr>
        <w:tabs>
          <w:tab w:val="num" w:pos="567"/>
        </w:tabs>
        <w:ind w:left="284" w:firstLine="283"/>
      </w:pPr>
      <w:rPr>
        <w:rFonts w:hint="default"/>
      </w:rPr>
    </w:lvl>
    <w:lvl w:ilvl="8">
      <w:start w:val="1"/>
      <w:numFmt w:val="none"/>
      <w:lvlRestart w:val="0"/>
      <w:lvlText w:val=""/>
      <w:lvlJc w:val="left"/>
      <w:pPr>
        <w:tabs>
          <w:tab w:val="num" w:pos="567"/>
        </w:tabs>
        <w:ind w:left="284" w:firstLine="283"/>
      </w:pPr>
      <w:rPr>
        <w:rFonts w:hint="default"/>
      </w:rPr>
    </w:lvl>
  </w:abstractNum>
  <w:abstractNum w:abstractNumId="38" w15:restartNumberingAfterBreak="0">
    <w:nsid w:val="7A223CF4"/>
    <w:multiLevelType w:val="multilevel"/>
    <w:tmpl w:val="A9CEC8EC"/>
    <w:name w:val="paBulletsCS"/>
    <w:lvl w:ilvl="0">
      <w:start w:val="1"/>
      <w:numFmt w:val="bullet"/>
      <w:pStyle w:val="ListBulletCS"/>
      <w:lvlText w:val=""/>
      <w:lvlJc w:val="left"/>
      <w:pPr>
        <w:ind w:left="284" w:hanging="284"/>
      </w:pPr>
      <w:rPr>
        <w:rFonts w:ascii="Symbol" w:hAnsi="Symbol" w:hint="default"/>
        <w:color w:val="3876BE" w:themeColor="background2"/>
      </w:rPr>
    </w:lvl>
    <w:lvl w:ilvl="1">
      <w:start w:val="1"/>
      <w:numFmt w:val="bullet"/>
      <w:lvlText w:val=""/>
      <w:lvlJc w:val="left"/>
      <w:pPr>
        <w:ind w:left="568" w:hanging="284"/>
      </w:pPr>
      <w:rPr>
        <w:rFonts w:ascii="Symbol" w:hAnsi="Symbol" w:hint="default"/>
        <w:color w:val="3876BE" w:themeColor="background2"/>
      </w:rPr>
    </w:lvl>
    <w:lvl w:ilvl="2">
      <w:start w:val="1"/>
      <w:numFmt w:val="bullet"/>
      <w:lvlText w:val=""/>
      <w:lvlJc w:val="left"/>
      <w:pPr>
        <w:ind w:left="852" w:hanging="284"/>
      </w:pPr>
      <w:rPr>
        <w:rFonts w:ascii="Symbol" w:hAnsi="Symbol" w:hint="default"/>
        <w:color w:val="48BDD7"/>
      </w:rPr>
    </w:lvl>
    <w:lvl w:ilvl="3">
      <w:start w:val="1"/>
      <w:numFmt w:val="none"/>
      <w:lvlRestart w:val="0"/>
      <w:lvlText w:val=""/>
      <w:lvlJc w:val="left"/>
      <w:pPr>
        <w:ind w:left="1136" w:hanging="284"/>
      </w:pPr>
      <w:rPr>
        <w:rFonts w:hint="default"/>
      </w:rPr>
    </w:lvl>
    <w:lvl w:ilvl="4">
      <w:start w:val="1"/>
      <w:numFmt w:val="none"/>
      <w:lvlRestart w:val="0"/>
      <w:lvlText w:val=""/>
      <w:lvlJc w:val="left"/>
      <w:pPr>
        <w:ind w:left="1420" w:hanging="284"/>
      </w:pPr>
      <w:rPr>
        <w:rFonts w:hint="default"/>
      </w:rPr>
    </w:lvl>
    <w:lvl w:ilvl="5">
      <w:start w:val="1"/>
      <w:numFmt w:val="none"/>
      <w:lvlRestart w:val="0"/>
      <w:lvlText w:val=""/>
      <w:lvlJc w:val="left"/>
      <w:pPr>
        <w:ind w:left="1704" w:hanging="284"/>
      </w:pPr>
      <w:rPr>
        <w:rFonts w:hint="default"/>
      </w:rPr>
    </w:lvl>
    <w:lvl w:ilvl="6">
      <w:start w:val="1"/>
      <w:numFmt w:val="none"/>
      <w:lvlRestart w:val="0"/>
      <w:lvlText w:val=""/>
      <w:lvlJc w:val="left"/>
      <w:pPr>
        <w:ind w:left="1988" w:hanging="284"/>
      </w:pPr>
      <w:rPr>
        <w:rFonts w:hint="default"/>
      </w:rPr>
    </w:lvl>
    <w:lvl w:ilvl="7">
      <w:start w:val="1"/>
      <w:numFmt w:val="none"/>
      <w:lvlRestart w:val="0"/>
      <w:lvlText w:val=""/>
      <w:lvlJc w:val="left"/>
      <w:pPr>
        <w:ind w:left="2272" w:hanging="284"/>
      </w:pPr>
      <w:rPr>
        <w:rFonts w:hint="default"/>
      </w:rPr>
    </w:lvl>
    <w:lvl w:ilvl="8">
      <w:start w:val="1"/>
      <w:numFmt w:val="none"/>
      <w:lvlRestart w:val="0"/>
      <w:lvlText w:val=""/>
      <w:lvlJc w:val="left"/>
      <w:pPr>
        <w:ind w:left="2556" w:hanging="284"/>
      </w:pPr>
      <w:rPr>
        <w:rFonts w:hint="default"/>
      </w:rPr>
    </w:lvl>
  </w:abstractNum>
  <w:num w:numId="1">
    <w:abstractNumId w:val="11"/>
  </w:num>
  <w:num w:numId="2">
    <w:abstractNumId w:val="7"/>
  </w:num>
  <w:num w:numId="3">
    <w:abstractNumId w:val="6"/>
  </w:num>
  <w:num w:numId="4">
    <w:abstractNumId w:val="5"/>
  </w:num>
  <w:num w:numId="5">
    <w:abstractNumId w:val="4"/>
  </w:num>
  <w:num w:numId="6">
    <w:abstractNumId w:val="25"/>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37"/>
  </w:num>
  <w:num w:numId="15">
    <w:abstractNumId w:val="13"/>
  </w:num>
  <w:num w:numId="16">
    <w:abstractNumId w:val="24"/>
  </w:num>
  <w:num w:numId="17">
    <w:abstractNumId w:val="10"/>
  </w:num>
  <w:num w:numId="18">
    <w:abstractNumId w:val="16"/>
  </w:num>
  <w:num w:numId="19">
    <w:abstractNumId w:val="14"/>
  </w:num>
  <w:num w:numId="20">
    <w:abstractNumId w:val="38"/>
  </w:num>
  <w:num w:numId="21">
    <w:abstractNumId w:val="29"/>
  </w:num>
  <w:num w:numId="22">
    <w:abstractNumId w:val="31"/>
  </w:num>
  <w:num w:numId="23">
    <w:abstractNumId w:val="15"/>
  </w:num>
  <w:num w:numId="24">
    <w:abstractNumId w:val="26"/>
  </w:num>
  <w:num w:numId="25">
    <w:abstractNumId w:val="20"/>
  </w:num>
  <w:num w:numId="26">
    <w:abstractNumId w:val="20"/>
    <w:lvlOverride w:ilvl="0">
      <w:startOverride w:val="1"/>
    </w:lvlOverride>
  </w:num>
  <w:num w:numId="27">
    <w:abstractNumId w:val="20"/>
    <w:lvlOverride w:ilvl="0">
      <w:startOverride w:val="1"/>
    </w:lvlOverride>
  </w:num>
  <w:num w:numId="28">
    <w:abstractNumId w:val="26"/>
    <w:lvlOverride w:ilvl="0">
      <w:startOverride w:val="1"/>
    </w:lvlOverride>
  </w:num>
  <w:num w:numId="29">
    <w:abstractNumId w:val="17"/>
  </w:num>
  <w:num w:numId="30">
    <w:abstractNumId w:val="25"/>
  </w:num>
  <w:num w:numId="31">
    <w:abstractNumId w:val="19"/>
  </w:num>
  <w:num w:numId="32">
    <w:abstractNumId w:val="19"/>
  </w:num>
  <w:num w:numId="33">
    <w:abstractNumId w:val="33"/>
  </w:num>
  <w:num w:numId="34">
    <w:abstractNumId w:val="23"/>
  </w:num>
  <w:num w:numId="35">
    <w:abstractNumId w:val="8"/>
  </w:num>
  <w:num w:numId="36">
    <w:abstractNumId w:val="22"/>
  </w:num>
  <w:num w:numId="37">
    <w:abstractNumId w:val="28"/>
  </w:num>
  <w:num w:numId="38">
    <w:abstractNumId w:val="12"/>
  </w:num>
  <w:num w:numId="39">
    <w:abstractNumId w:val="35"/>
  </w:num>
  <w:num w:numId="40">
    <w:abstractNumId w:val="18"/>
  </w:num>
  <w:num w:numId="41">
    <w:abstractNumId w:val="36"/>
  </w:num>
  <w:num w:numId="42">
    <w:abstractNumId w:val="34"/>
  </w:num>
  <w:num w:numId="43">
    <w:abstractNumId w:val="30"/>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zA3MzY1NTCzMDdV0lEKTi0uzszPAykwrAUA6uRJpywAAAA="/>
    <w:docVar w:name="DocDiscARR" w:val="All rights reserved © PA Knowledge Limited 2017_x000d__x000a__x000d__x000a_"/>
    <w:docVar w:name="DocDiscPrep" w:val="This report has been prepared by PA Consulting Group on the basis of information supplied by the client, third parties (if appropriate) and that which is available in the public domain. No representation or warranty is given as to the achievability or reasonableness of future projections or the assumptions underlying them, targets, valuations, opinions, prospects or returns, if any, which have not been independently verified. Except where otherwise indicated, the report speaks as at the date indicated within the report._x000d__x000a__x000d__x000a_"/>
    <w:docVar w:name="DocDiscRepro" w:val="This report is confidential to the organisation named herein and may not be reproduced, stored in a retrieval system, or transmitted in any form or by any means, electronic, mechanical or otherwise, without the prior written permission of PA Consulting Group. In the event that you receive this document in error, you should return it to PA Consulting Group, 10 Bressenden Place, London, SW1E 5DN. PA Consulting Group accepts no liability whatsoever should an unauthorised recipient of this report act on its contents."/>
  </w:docVars>
  <w:rsids>
    <w:rsidRoot w:val="001D18E4"/>
    <w:rsid w:val="00002D99"/>
    <w:rsid w:val="00003B62"/>
    <w:rsid w:val="00010CF9"/>
    <w:rsid w:val="000170F6"/>
    <w:rsid w:val="0002050E"/>
    <w:rsid w:val="00030EDA"/>
    <w:rsid w:val="000400FE"/>
    <w:rsid w:val="00042703"/>
    <w:rsid w:val="00054401"/>
    <w:rsid w:val="000640CC"/>
    <w:rsid w:val="00067469"/>
    <w:rsid w:val="00071829"/>
    <w:rsid w:val="000720C1"/>
    <w:rsid w:val="000749B4"/>
    <w:rsid w:val="000770FB"/>
    <w:rsid w:val="0007743D"/>
    <w:rsid w:val="00084140"/>
    <w:rsid w:val="000849A8"/>
    <w:rsid w:val="00087CC3"/>
    <w:rsid w:val="00091680"/>
    <w:rsid w:val="00093FE3"/>
    <w:rsid w:val="00095A32"/>
    <w:rsid w:val="000B0345"/>
    <w:rsid w:val="000C0D35"/>
    <w:rsid w:val="000C2B9A"/>
    <w:rsid w:val="000C2F05"/>
    <w:rsid w:val="000C43D6"/>
    <w:rsid w:val="000C4CCB"/>
    <w:rsid w:val="000D2763"/>
    <w:rsid w:val="000D2C2D"/>
    <w:rsid w:val="000D764D"/>
    <w:rsid w:val="000E4D51"/>
    <w:rsid w:val="000E6F9D"/>
    <w:rsid w:val="000E7093"/>
    <w:rsid w:val="000F25FC"/>
    <w:rsid w:val="000F3E17"/>
    <w:rsid w:val="00103A2E"/>
    <w:rsid w:val="00107E55"/>
    <w:rsid w:val="00110904"/>
    <w:rsid w:val="001128C0"/>
    <w:rsid w:val="001158AB"/>
    <w:rsid w:val="00116AF7"/>
    <w:rsid w:val="00117A21"/>
    <w:rsid w:val="00122B56"/>
    <w:rsid w:val="00123CC9"/>
    <w:rsid w:val="00124A72"/>
    <w:rsid w:val="00126710"/>
    <w:rsid w:val="0012674D"/>
    <w:rsid w:val="0013668C"/>
    <w:rsid w:val="00137087"/>
    <w:rsid w:val="00140F55"/>
    <w:rsid w:val="001425CC"/>
    <w:rsid w:val="001538C4"/>
    <w:rsid w:val="0015474E"/>
    <w:rsid w:val="001562E8"/>
    <w:rsid w:val="00157281"/>
    <w:rsid w:val="00173552"/>
    <w:rsid w:val="00187D08"/>
    <w:rsid w:val="001922A8"/>
    <w:rsid w:val="00195845"/>
    <w:rsid w:val="001A0194"/>
    <w:rsid w:val="001A1A8B"/>
    <w:rsid w:val="001A2BCE"/>
    <w:rsid w:val="001B0D7C"/>
    <w:rsid w:val="001B1985"/>
    <w:rsid w:val="001B46E9"/>
    <w:rsid w:val="001C0208"/>
    <w:rsid w:val="001C31B9"/>
    <w:rsid w:val="001C3E83"/>
    <w:rsid w:val="001C71EA"/>
    <w:rsid w:val="001D18E4"/>
    <w:rsid w:val="001D4908"/>
    <w:rsid w:val="001D598C"/>
    <w:rsid w:val="001D7E5A"/>
    <w:rsid w:val="001E1630"/>
    <w:rsid w:val="001E3FD0"/>
    <w:rsid w:val="001F2FD4"/>
    <w:rsid w:val="001F483E"/>
    <w:rsid w:val="002008EC"/>
    <w:rsid w:val="002014F3"/>
    <w:rsid w:val="00203285"/>
    <w:rsid w:val="0020773C"/>
    <w:rsid w:val="00212A3B"/>
    <w:rsid w:val="00212B68"/>
    <w:rsid w:val="00214111"/>
    <w:rsid w:val="00217B51"/>
    <w:rsid w:val="00220D3A"/>
    <w:rsid w:val="00222415"/>
    <w:rsid w:val="0022428F"/>
    <w:rsid w:val="0022782F"/>
    <w:rsid w:val="00231AE9"/>
    <w:rsid w:val="0023512C"/>
    <w:rsid w:val="002430C5"/>
    <w:rsid w:val="002474BF"/>
    <w:rsid w:val="0026042D"/>
    <w:rsid w:val="00261607"/>
    <w:rsid w:val="00267C87"/>
    <w:rsid w:val="00277AFC"/>
    <w:rsid w:val="00282480"/>
    <w:rsid w:val="00290B9A"/>
    <w:rsid w:val="00292A83"/>
    <w:rsid w:val="00294FEA"/>
    <w:rsid w:val="00296A6A"/>
    <w:rsid w:val="002A345A"/>
    <w:rsid w:val="002A391D"/>
    <w:rsid w:val="002A45BE"/>
    <w:rsid w:val="002B029D"/>
    <w:rsid w:val="002B38A7"/>
    <w:rsid w:val="002B4E30"/>
    <w:rsid w:val="002B4F12"/>
    <w:rsid w:val="002B68E4"/>
    <w:rsid w:val="002B7903"/>
    <w:rsid w:val="002C0BCE"/>
    <w:rsid w:val="002C0F22"/>
    <w:rsid w:val="002C5B7B"/>
    <w:rsid w:val="002C601F"/>
    <w:rsid w:val="002C619B"/>
    <w:rsid w:val="002D387B"/>
    <w:rsid w:val="002D432F"/>
    <w:rsid w:val="002D4821"/>
    <w:rsid w:val="002D67E1"/>
    <w:rsid w:val="002D7450"/>
    <w:rsid w:val="002E0944"/>
    <w:rsid w:val="002E0AC4"/>
    <w:rsid w:val="002E16F6"/>
    <w:rsid w:val="002F1F2F"/>
    <w:rsid w:val="002F223E"/>
    <w:rsid w:val="003005D8"/>
    <w:rsid w:val="00305507"/>
    <w:rsid w:val="00305885"/>
    <w:rsid w:val="0030688F"/>
    <w:rsid w:val="0031084D"/>
    <w:rsid w:val="003303BD"/>
    <w:rsid w:val="00333431"/>
    <w:rsid w:val="0033649B"/>
    <w:rsid w:val="00344CDB"/>
    <w:rsid w:val="00347025"/>
    <w:rsid w:val="003529BA"/>
    <w:rsid w:val="003606F0"/>
    <w:rsid w:val="00363A22"/>
    <w:rsid w:val="003733E2"/>
    <w:rsid w:val="003816EB"/>
    <w:rsid w:val="0038304A"/>
    <w:rsid w:val="00383F83"/>
    <w:rsid w:val="00386DBF"/>
    <w:rsid w:val="00387EDA"/>
    <w:rsid w:val="003933E0"/>
    <w:rsid w:val="00395059"/>
    <w:rsid w:val="00395BF3"/>
    <w:rsid w:val="003A229A"/>
    <w:rsid w:val="003A24BE"/>
    <w:rsid w:val="003A3855"/>
    <w:rsid w:val="003A5B3E"/>
    <w:rsid w:val="003A7D0A"/>
    <w:rsid w:val="003B1641"/>
    <w:rsid w:val="003B1C88"/>
    <w:rsid w:val="003B1E36"/>
    <w:rsid w:val="003B236B"/>
    <w:rsid w:val="003B6AE6"/>
    <w:rsid w:val="003B7FF9"/>
    <w:rsid w:val="003C5E59"/>
    <w:rsid w:val="003C64A2"/>
    <w:rsid w:val="003C7DBB"/>
    <w:rsid w:val="003D03C0"/>
    <w:rsid w:val="003D0F27"/>
    <w:rsid w:val="003D1202"/>
    <w:rsid w:val="003D3176"/>
    <w:rsid w:val="003D71FA"/>
    <w:rsid w:val="003E19F0"/>
    <w:rsid w:val="003F1DC8"/>
    <w:rsid w:val="003F3651"/>
    <w:rsid w:val="0040273A"/>
    <w:rsid w:val="00413AF4"/>
    <w:rsid w:val="00414410"/>
    <w:rsid w:val="00414803"/>
    <w:rsid w:val="0041563F"/>
    <w:rsid w:val="0041667D"/>
    <w:rsid w:val="004203D1"/>
    <w:rsid w:val="00422E36"/>
    <w:rsid w:val="00424B14"/>
    <w:rsid w:val="00430F0E"/>
    <w:rsid w:val="004336C9"/>
    <w:rsid w:val="00435F62"/>
    <w:rsid w:val="00436203"/>
    <w:rsid w:val="00436237"/>
    <w:rsid w:val="00442EEE"/>
    <w:rsid w:val="004443A7"/>
    <w:rsid w:val="004457D3"/>
    <w:rsid w:val="0044707C"/>
    <w:rsid w:val="00451D7D"/>
    <w:rsid w:val="00453757"/>
    <w:rsid w:val="0046002B"/>
    <w:rsid w:val="004605A7"/>
    <w:rsid w:val="00461081"/>
    <w:rsid w:val="00461DDF"/>
    <w:rsid w:val="0046345A"/>
    <w:rsid w:val="00470E04"/>
    <w:rsid w:val="00472D45"/>
    <w:rsid w:val="00477AAF"/>
    <w:rsid w:val="0048363F"/>
    <w:rsid w:val="004866B4"/>
    <w:rsid w:val="0049207F"/>
    <w:rsid w:val="0049608A"/>
    <w:rsid w:val="004A0557"/>
    <w:rsid w:val="004A1CF5"/>
    <w:rsid w:val="004B021E"/>
    <w:rsid w:val="004B1832"/>
    <w:rsid w:val="004C414B"/>
    <w:rsid w:val="004C57E2"/>
    <w:rsid w:val="004D0192"/>
    <w:rsid w:val="004D3787"/>
    <w:rsid w:val="004D5A9A"/>
    <w:rsid w:val="004E16AF"/>
    <w:rsid w:val="004E4C3E"/>
    <w:rsid w:val="004E53DA"/>
    <w:rsid w:val="004E7CC4"/>
    <w:rsid w:val="004F2A0C"/>
    <w:rsid w:val="004F5D05"/>
    <w:rsid w:val="004F67B9"/>
    <w:rsid w:val="00501001"/>
    <w:rsid w:val="00502EE7"/>
    <w:rsid w:val="00506B0D"/>
    <w:rsid w:val="00510750"/>
    <w:rsid w:val="00514082"/>
    <w:rsid w:val="00514CD2"/>
    <w:rsid w:val="00515F3B"/>
    <w:rsid w:val="005206EB"/>
    <w:rsid w:val="00525165"/>
    <w:rsid w:val="00530997"/>
    <w:rsid w:val="0053307A"/>
    <w:rsid w:val="005349E9"/>
    <w:rsid w:val="0053529D"/>
    <w:rsid w:val="005353B2"/>
    <w:rsid w:val="00535A01"/>
    <w:rsid w:val="0053661E"/>
    <w:rsid w:val="00545F3F"/>
    <w:rsid w:val="0054650E"/>
    <w:rsid w:val="00553D4C"/>
    <w:rsid w:val="00554299"/>
    <w:rsid w:val="00555939"/>
    <w:rsid w:val="00560599"/>
    <w:rsid w:val="005655AD"/>
    <w:rsid w:val="00571FF8"/>
    <w:rsid w:val="00576C1C"/>
    <w:rsid w:val="005931E7"/>
    <w:rsid w:val="005960CB"/>
    <w:rsid w:val="00597E21"/>
    <w:rsid w:val="005A440C"/>
    <w:rsid w:val="005A6DC1"/>
    <w:rsid w:val="005B1E5E"/>
    <w:rsid w:val="005C3F9C"/>
    <w:rsid w:val="005C6B0A"/>
    <w:rsid w:val="005D04BA"/>
    <w:rsid w:val="005D1B7D"/>
    <w:rsid w:val="005D586D"/>
    <w:rsid w:val="005D5FF9"/>
    <w:rsid w:val="005D7576"/>
    <w:rsid w:val="005E08D6"/>
    <w:rsid w:val="005E0E63"/>
    <w:rsid w:val="005E58FB"/>
    <w:rsid w:val="005E7F25"/>
    <w:rsid w:val="005F040B"/>
    <w:rsid w:val="005F3297"/>
    <w:rsid w:val="005F6AFA"/>
    <w:rsid w:val="005F77C8"/>
    <w:rsid w:val="006100D0"/>
    <w:rsid w:val="0061017B"/>
    <w:rsid w:val="006108D8"/>
    <w:rsid w:val="00620412"/>
    <w:rsid w:val="00620436"/>
    <w:rsid w:val="00625DC3"/>
    <w:rsid w:val="00634570"/>
    <w:rsid w:val="00637BB0"/>
    <w:rsid w:val="006418AD"/>
    <w:rsid w:val="006453E5"/>
    <w:rsid w:val="00646814"/>
    <w:rsid w:val="00646BE1"/>
    <w:rsid w:val="00652CD5"/>
    <w:rsid w:val="0065451A"/>
    <w:rsid w:val="00655F78"/>
    <w:rsid w:val="00662AAA"/>
    <w:rsid w:val="00666B57"/>
    <w:rsid w:val="00667FED"/>
    <w:rsid w:val="0067532F"/>
    <w:rsid w:val="00675AD5"/>
    <w:rsid w:val="00675BAD"/>
    <w:rsid w:val="00677D28"/>
    <w:rsid w:val="00680D38"/>
    <w:rsid w:val="00682E11"/>
    <w:rsid w:val="006A3789"/>
    <w:rsid w:val="006A4D16"/>
    <w:rsid w:val="006B6300"/>
    <w:rsid w:val="006C1117"/>
    <w:rsid w:val="006C25BB"/>
    <w:rsid w:val="006C329A"/>
    <w:rsid w:val="006C5A2D"/>
    <w:rsid w:val="006C76EB"/>
    <w:rsid w:val="006F29AE"/>
    <w:rsid w:val="006F6CE2"/>
    <w:rsid w:val="007019FD"/>
    <w:rsid w:val="00703A44"/>
    <w:rsid w:val="00705C1F"/>
    <w:rsid w:val="00717A9F"/>
    <w:rsid w:val="00730406"/>
    <w:rsid w:val="00740A23"/>
    <w:rsid w:val="00742BE2"/>
    <w:rsid w:val="00743E35"/>
    <w:rsid w:val="00744843"/>
    <w:rsid w:val="00746845"/>
    <w:rsid w:val="0075361B"/>
    <w:rsid w:val="00753F26"/>
    <w:rsid w:val="00756BAE"/>
    <w:rsid w:val="00764C68"/>
    <w:rsid w:val="00765DA8"/>
    <w:rsid w:val="007700C6"/>
    <w:rsid w:val="00773919"/>
    <w:rsid w:val="00775BCA"/>
    <w:rsid w:val="00777369"/>
    <w:rsid w:val="00781DEA"/>
    <w:rsid w:val="0078576D"/>
    <w:rsid w:val="007902B4"/>
    <w:rsid w:val="007908DB"/>
    <w:rsid w:val="00792F87"/>
    <w:rsid w:val="007942A2"/>
    <w:rsid w:val="007A218B"/>
    <w:rsid w:val="007A2498"/>
    <w:rsid w:val="007A3F05"/>
    <w:rsid w:val="007A6A40"/>
    <w:rsid w:val="007A6C3A"/>
    <w:rsid w:val="007A7B90"/>
    <w:rsid w:val="007B6E60"/>
    <w:rsid w:val="007B6F24"/>
    <w:rsid w:val="007C16A9"/>
    <w:rsid w:val="007C2D01"/>
    <w:rsid w:val="007C68F3"/>
    <w:rsid w:val="007D0809"/>
    <w:rsid w:val="007D2703"/>
    <w:rsid w:val="007D31C3"/>
    <w:rsid w:val="007D3469"/>
    <w:rsid w:val="007D5807"/>
    <w:rsid w:val="007E5AB0"/>
    <w:rsid w:val="007F0385"/>
    <w:rsid w:val="007F0E17"/>
    <w:rsid w:val="007F413F"/>
    <w:rsid w:val="007F4737"/>
    <w:rsid w:val="00800242"/>
    <w:rsid w:val="00801B29"/>
    <w:rsid w:val="008043B2"/>
    <w:rsid w:val="0080670B"/>
    <w:rsid w:val="00814AB6"/>
    <w:rsid w:val="0081536B"/>
    <w:rsid w:val="008170DB"/>
    <w:rsid w:val="008207B1"/>
    <w:rsid w:val="0082109C"/>
    <w:rsid w:val="0083099F"/>
    <w:rsid w:val="0083308A"/>
    <w:rsid w:val="008343BC"/>
    <w:rsid w:val="00835B10"/>
    <w:rsid w:val="00835E05"/>
    <w:rsid w:val="00841A41"/>
    <w:rsid w:val="00842A70"/>
    <w:rsid w:val="00842C61"/>
    <w:rsid w:val="00847EC4"/>
    <w:rsid w:val="008561F7"/>
    <w:rsid w:val="008639E0"/>
    <w:rsid w:val="0087032D"/>
    <w:rsid w:val="0087414D"/>
    <w:rsid w:val="00875E90"/>
    <w:rsid w:val="008929B1"/>
    <w:rsid w:val="008A280E"/>
    <w:rsid w:val="008A5CA4"/>
    <w:rsid w:val="008A5CBC"/>
    <w:rsid w:val="008A6A01"/>
    <w:rsid w:val="008A7E69"/>
    <w:rsid w:val="008B118F"/>
    <w:rsid w:val="008B539B"/>
    <w:rsid w:val="008B7578"/>
    <w:rsid w:val="008B7F43"/>
    <w:rsid w:val="008C121B"/>
    <w:rsid w:val="008C1C5D"/>
    <w:rsid w:val="008C385B"/>
    <w:rsid w:val="008D4AE1"/>
    <w:rsid w:val="008D6519"/>
    <w:rsid w:val="008D7A08"/>
    <w:rsid w:val="008E0AF4"/>
    <w:rsid w:val="008E6730"/>
    <w:rsid w:val="008F2AA4"/>
    <w:rsid w:val="008F4F9D"/>
    <w:rsid w:val="008F5495"/>
    <w:rsid w:val="008F6115"/>
    <w:rsid w:val="0090022B"/>
    <w:rsid w:val="00904ED5"/>
    <w:rsid w:val="009149BB"/>
    <w:rsid w:val="00917DB5"/>
    <w:rsid w:val="00925B65"/>
    <w:rsid w:val="00927C4A"/>
    <w:rsid w:val="0093361D"/>
    <w:rsid w:val="00934030"/>
    <w:rsid w:val="0093432C"/>
    <w:rsid w:val="0093555C"/>
    <w:rsid w:val="00942963"/>
    <w:rsid w:val="009459D2"/>
    <w:rsid w:val="00945C75"/>
    <w:rsid w:val="00945ED5"/>
    <w:rsid w:val="009465E6"/>
    <w:rsid w:val="00947203"/>
    <w:rsid w:val="00954141"/>
    <w:rsid w:val="00954670"/>
    <w:rsid w:val="00956B0B"/>
    <w:rsid w:val="009676D4"/>
    <w:rsid w:val="0098434F"/>
    <w:rsid w:val="009879E0"/>
    <w:rsid w:val="009928A4"/>
    <w:rsid w:val="009935B5"/>
    <w:rsid w:val="00996C76"/>
    <w:rsid w:val="00997D55"/>
    <w:rsid w:val="009A0ECD"/>
    <w:rsid w:val="009C2124"/>
    <w:rsid w:val="009C2EB3"/>
    <w:rsid w:val="009E062B"/>
    <w:rsid w:val="009E5B27"/>
    <w:rsid w:val="009F445A"/>
    <w:rsid w:val="009F4F98"/>
    <w:rsid w:val="00A129A9"/>
    <w:rsid w:val="00A22361"/>
    <w:rsid w:val="00A26603"/>
    <w:rsid w:val="00A312DD"/>
    <w:rsid w:val="00A33EE4"/>
    <w:rsid w:val="00A34121"/>
    <w:rsid w:val="00A36C04"/>
    <w:rsid w:val="00A459FF"/>
    <w:rsid w:val="00A526E2"/>
    <w:rsid w:val="00A57E6C"/>
    <w:rsid w:val="00A73CC6"/>
    <w:rsid w:val="00A76999"/>
    <w:rsid w:val="00A813BA"/>
    <w:rsid w:val="00A826CB"/>
    <w:rsid w:val="00A83F06"/>
    <w:rsid w:val="00A85C48"/>
    <w:rsid w:val="00A87760"/>
    <w:rsid w:val="00A90F60"/>
    <w:rsid w:val="00A91DB7"/>
    <w:rsid w:val="00A97D6C"/>
    <w:rsid w:val="00AA32DB"/>
    <w:rsid w:val="00AA481B"/>
    <w:rsid w:val="00AA7555"/>
    <w:rsid w:val="00AC1DD9"/>
    <w:rsid w:val="00AC2835"/>
    <w:rsid w:val="00AC3FEA"/>
    <w:rsid w:val="00AC6D7F"/>
    <w:rsid w:val="00AC6FAB"/>
    <w:rsid w:val="00AC7493"/>
    <w:rsid w:val="00AD74A7"/>
    <w:rsid w:val="00AE0309"/>
    <w:rsid w:val="00AE165B"/>
    <w:rsid w:val="00AE2BA3"/>
    <w:rsid w:val="00AF5A1B"/>
    <w:rsid w:val="00B15CD7"/>
    <w:rsid w:val="00B22159"/>
    <w:rsid w:val="00B33ADC"/>
    <w:rsid w:val="00B34736"/>
    <w:rsid w:val="00B36D35"/>
    <w:rsid w:val="00B5325D"/>
    <w:rsid w:val="00B535C2"/>
    <w:rsid w:val="00B57214"/>
    <w:rsid w:val="00B62BCD"/>
    <w:rsid w:val="00B7304D"/>
    <w:rsid w:val="00B7397F"/>
    <w:rsid w:val="00B750CA"/>
    <w:rsid w:val="00B8177E"/>
    <w:rsid w:val="00B846D9"/>
    <w:rsid w:val="00B866D4"/>
    <w:rsid w:val="00B91EB7"/>
    <w:rsid w:val="00B92CD7"/>
    <w:rsid w:val="00B9485C"/>
    <w:rsid w:val="00B96A55"/>
    <w:rsid w:val="00BA4152"/>
    <w:rsid w:val="00BA476C"/>
    <w:rsid w:val="00BA5325"/>
    <w:rsid w:val="00BB4BD1"/>
    <w:rsid w:val="00BB603A"/>
    <w:rsid w:val="00BB7663"/>
    <w:rsid w:val="00BD3B80"/>
    <w:rsid w:val="00BE17AB"/>
    <w:rsid w:val="00BF0C3B"/>
    <w:rsid w:val="00BF299A"/>
    <w:rsid w:val="00BF6B9F"/>
    <w:rsid w:val="00C13424"/>
    <w:rsid w:val="00C14DC0"/>
    <w:rsid w:val="00C16CEC"/>
    <w:rsid w:val="00C17008"/>
    <w:rsid w:val="00C20B19"/>
    <w:rsid w:val="00C270E9"/>
    <w:rsid w:val="00C27B2E"/>
    <w:rsid w:val="00C303F2"/>
    <w:rsid w:val="00C3405C"/>
    <w:rsid w:val="00C36D68"/>
    <w:rsid w:val="00C370DC"/>
    <w:rsid w:val="00C437D0"/>
    <w:rsid w:val="00C45D49"/>
    <w:rsid w:val="00C463E4"/>
    <w:rsid w:val="00C62D92"/>
    <w:rsid w:val="00C63142"/>
    <w:rsid w:val="00C63C7A"/>
    <w:rsid w:val="00C63DE8"/>
    <w:rsid w:val="00C65C54"/>
    <w:rsid w:val="00C66783"/>
    <w:rsid w:val="00C71A90"/>
    <w:rsid w:val="00C73552"/>
    <w:rsid w:val="00C80BFD"/>
    <w:rsid w:val="00C831E3"/>
    <w:rsid w:val="00C844D3"/>
    <w:rsid w:val="00C84609"/>
    <w:rsid w:val="00C84709"/>
    <w:rsid w:val="00C91709"/>
    <w:rsid w:val="00C91D60"/>
    <w:rsid w:val="00C91FE9"/>
    <w:rsid w:val="00C94D26"/>
    <w:rsid w:val="00C95806"/>
    <w:rsid w:val="00C958C9"/>
    <w:rsid w:val="00C97C1A"/>
    <w:rsid w:val="00CA2A2E"/>
    <w:rsid w:val="00CA2B7A"/>
    <w:rsid w:val="00CA3819"/>
    <w:rsid w:val="00CA38CA"/>
    <w:rsid w:val="00CA663D"/>
    <w:rsid w:val="00CB10FB"/>
    <w:rsid w:val="00CB414F"/>
    <w:rsid w:val="00CB6F67"/>
    <w:rsid w:val="00CD0481"/>
    <w:rsid w:val="00CD087E"/>
    <w:rsid w:val="00CD246F"/>
    <w:rsid w:val="00CD5BE8"/>
    <w:rsid w:val="00CD658B"/>
    <w:rsid w:val="00CE2962"/>
    <w:rsid w:val="00CE2DD9"/>
    <w:rsid w:val="00CE76F4"/>
    <w:rsid w:val="00CF66FE"/>
    <w:rsid w:val="00CF7BCA"/>
    <w:rsid w:val="00D01B53"/>
    <w:rsid w:val="00D032D1"/>
    <w:rsid w:val="00D0642C"/>
    <w:rsid w:val="00D0690D"/>
    <w:rsid w:val="00D12B35"/>
    <w:rsid w:val="00D16860"/>
    <w:rsid w:val="00D16DD0"/>
    <w:rsid w:val="00D17200"/>
    <w:rsid w:val="00D20D05"/>
    <w:rsid w:val="00D251CA"/>
    <w:rsid w:val="00D2656A"/>
    <w:rsid w:val="00D30B73"/>
    <w:rsid w:val="00D31CEB"/>
    <w:rsid w:val="00D36C5B"/>
    <w:rsid w:val="00D46437"/>
    <w:rsid w:val="00D5047A"/>
    <w:rsid w:val="00D53EB7"/>
    <w:rsid w:val="00D54D4F"/>
    <w:rsid w:val="00D55550"/>
    <w:rsid w:val="00D61DB5"/>
    <w:rsid w:val="00D6206B"/>
    <w:rsid w:val="00D627CC"/>
    <w:rsid w:val="00D62D7B"/>
    <w:rsid w:val="00D641FF"/>
    <w:rsid w:val="00D67CE5"/>
    <w:rsid w:val="00D71DCE"/>
    <w:rsid w:val="00D73C5B"/>
    <w:rsid w:val="00D74A85"/>
    <w:rsid w:val="00D75BC7"/>
    <w:rsid w:val="00D81628"/>
    <w:rsid w:val="00D818C1"/>
    <w:rsid w:val="00D8586D"/>
    <w:rsid w:val="00D91D9E"/>
    <w:rsid w:val="00D946D5"/>
    <w:rsid w:val="00D950D8"/>
    <w:rsid w:val="00DA12D0"/>
    <w:rsid w:val="00DA3477"/>
    <w:rsid w:val="00DA4E07"/>
    <w:rsid w:val="00DA5503"/>
    <w:rsid w:val="00DB1C63"/>
    <w:rsid w:val="00DB23D4"/>
    <w:rsid w:val="00DB6054"/>
    <w:rsid w:val="00DC14CE"/>
    <w:rsid w:val="00DC2A2E"/>
    <w:rsid w:val="00DC33FE"/>
    <w:rsid w:val="00DE35B1"/>
    <w:rsid w:val="00DE3817"/>
    <w:rsid w:val="00DE46F8"/>
    <w:rsid w:val="00DE53F5"/>
    <w:rsid w:val="00DE6E28"/>
    <w:rsid w:val="00DF12FC"/>
    <w:rsid w:val="00DF48BC"/>
    <w:rsid w:val="00DF4D8A"/>
    <w:rsid w:val="00DF58A3"/>
    <w:rsid w:val="00E00588"/>
    <w:rsid w:val="00E0121C"/>
    <w:rsid w:val="00E26C29"/>
    <w:rsid w:val="00E33F73"/>
    <w:rsid w:val="00E34AE3"/>
    <w:rsid w:val="00E34CB4"/>
    <w:rsid w:val="00E35AC2"/>
    <w:rsid w:val="00E35DA6"/>
    <w:rsid w:val="00E41815"/>
    <w:rsid w:val="00E467C7"/>
    <w:rsid w:val="00E53DD8"/>
    <w:rsid w:val="00E550EE"/>
    <w:rsid w:val="00E564CB"/>
    <w:rsid w:val="00E56F0C"/>
    <w:rsid w:val="00E607D1"/>
    <w:rsid w:val="00E60DD3"/>
    <w:rsid w:val="00E618A1"/>
    <w:rsid w:val="00E64159"/>
    <w:rsid w:val="00E72669"/>
    <w:rsid w:val="00E75836"/>
    <w:rsid w:val="00E7633A"/>
    <w:rsid w:val="00E80953"/>
    <w:rsid w:val="00E8150E"/>
    <w:rsid w:val="00E82CE0"/>
    <w:rsid w:val="00E838A6"/>
    <w:rsid w:val="00E83C85"/>
    <w:rsid w:val="00E859F7"/>
    <w:rsid w:val="00E91965"/>
    <w:rsid w:val="00E928E6"/>
    <w:rsid w:val="00EA1946"/>
    <w:rsid w:val="00EB018C"/>
    <w:rsid w:val="00EB0488"/>
    <w:rsid w:val="00EB138B"/>
    <w:rsid w:val="00EB41FB"/>
    <w:rsid w:val="00EB48C0"/>
    <w:rsid w:val="00EC3486"/>
    <w:rsid w:val="00EC4525"/>
    <w:rsid w:val="00EC491B"/>
    <w:rsid w:val="00EC4B7E"/>
    <w:rsid w:val="00EC509A"/>
    <w:rsid w:val="00ED75CD"/>
    <w:rsid w:val="00EE522E"/>
    <w:rsid w:val="00EE66D0"/>
    <w:rsid w:val="00EF18AC"/>
    <w:rsid w:val="00EF76E4"/>
    <w:rsid w:val="00F03368"/>
    <w:rsid w:val="00F0423F"/>
    <w:rsid w:val="00F153D0"/>
    <w:rsid w:val="00F1738D"/>
    <w:rsid w:val="00F20AB0"/>
    <w:rsid w:val="00F45CFC"/>
    <w:rsid w:val="00F62B5C"/>
    <w:rsid w:val="00F64CCF"/>
    <w:rsid w:val="00F66FC9"/>
    <w:rsid w:val="00F67A2C"/>
    <w:rsid w:val="00F742D2"/>
    <w:rsid w:val="00F74301"/>
    <w:rsid w:val="00F802EB"/>
    <w:rsid w:val="00F85A6F"/>
    <w:rsid w:val="00FA2024"/>
    <w:rsid w:val="00FB03F1"/>
    <w:rsid w:val="00FB4A0A"/>
    <w:rsid w:val="00FB58BC"/>
    <w:rsid w:val="00FB6215"/>
    <w:rsid w:val="00FC4314"/>
    <w:rsid w:val="00FC5C1E"/>
    <w:rsid w:val="00FD02DA"/>
    <w:rsid w:val="00FD04CD"/>
    <w:rsid w:val="00FD34E6"/>
    <w:rsid w:val="00FD6E28"/>
    <w:rsid w:val="00FF374C"/>
    <w:rsid w:val="00FF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E8EA8"/>
  <w15:chartTrackingRefBased/>
  <w15:docId w15:val="{DA7128DC-2EEC-40E7-A294-670A2316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79"/>
    <w:lsdException w:name="heading 5" w:semiHidden="1" w:uiPriority="79"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7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89"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uiPriority="10"/>
    <w:lsdException w:name="List 2" w:semiHidden="1"/>
    <w:lsdException w:name="List 3" w:semiHidden="1"/>
    <w:lsdException w:name="List 4" w:semiHidden="1"/>
    <w:lsdException w:name="List 5" w:semiHidden="1"/>
    <w:lsdException w:name="List Bullet 2" w:semiHidden="1" w:unhideWhenUsed="1" w:qFormat="1"/>
    <w:lsdException w:name="List Bullet 3" w:semiHidden="1" w:unhideWhenUsed="1" w:qFormat="1"/>
    <w:lsdException w:name="List Bullet 4" w:semiHidden="1"/>
    <w:lsdException w:name="List Bullet 5" w:semiHidden="1"/>
    <w:lsdException w:name="List Number 2" w:uiPriority="10"/>
    <w:lsdException w:name="List Number 3" w:uiPriority="10"/>
    <w:lsdException w:name="List Number 4" w:semiHidden="1"/>
    <w:lsdException w:name="List Number 5" w:semiHidden="1"/>
    <w:lsdException w:name="Title" w:uiPriority="15"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qFormat="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89"/>
    <w:lsdException w:name="Emphasis" w:semiHidden="1" w:uiPriority="8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89"/>
    <w:lsdException w:name="Quote" w:uiPriority="14" w:qFormat="1"/>
    <w:lsdException w:name="Intense Quote" w:semiHidden="1" w:uiPriority="8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89"/>
    <w:lsdException w:name="Intense Reference" w:semiHidden="1" w:uiPriority="89"/>
    <w:lsdException w:name="Book Title" w:semiHidden="1" w:uiPriority="89"/>
    <w:lsdException w:name="Bibliography" w:semiHidden="1" w:uiPriority="8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9"/>
    <w:qFormat/>
    <w:rsid w:val="00217B51"/>
    <w:pPr>
      <w:spacing w:before="100" w:after="100" w:line="240" w:lineRule="auto"/>
    </w:pPr>
    <w:rPr>
      <w:rFonts w:ascii="Arial" w:hAnsi="Arial"/>
      <w:color w:val="000000" w:themeColor="text1"/>
      <w:sz w:val="20"/>
    </w:rPr>
  </w:style>
  <w:style w:type="paragraph" w:styleId="Heading1">
    <w:name w:val="heading 1"/>
    <w:basedOn w:val="Normal"/>
    <w:next w:val="BodyText"/>
    <w:link w:val="Heading1Char"/>
    <w:uiPriority w:val="5"/>
    <w:qFormat/>
    <w:rsid w:val="00C831E3"/>
    <w:pPr>
      <w:keepNext/>
      <w:keepLines/>
      <w:pageBreakBefore/>
      <w:spacing w:before="0" w:after="360"/>
      <w:outlineLvl w:val="0"/>
    </w:pPr>
    <w:rPr>
      <w:rFonts w:eastAsiaTheme="majorEastAsia" w:cstheme="majorBidi"/>
      <w:b/>
      <w:color w:val="3876BE" w:themeColor="background2"/>
      <w:sz w:val="36"/>
      <w:szCs w:val="32"/>
    </w:rPr>
  </w:style>
  <w:style w:type="paragraph" w:styleId="Heading2">
    <w:name w:val="heading 2"/>
    <w:basedOn w:val="Normal"/>
    <w:next w:val="BodyText"/>
    <w:link w:val="Heading2Char"/>
    <w:uiPriority w:val="7"/>
    <w:qFormat/>
    <w:rsid w:val="00C831E3"/>
    <w:pPr>
      <w:keepNext/>
      <w:keepLines/>
      <w:spacing w:before="200" w:after="40"/>
      <w:outlineLvl w:val="1"/>
    </w:pPr>
    <w:rPr>
      <w:rFonts w:eastAsiaTheme="majorEastAsia" w:cstheme="majorBidi"/>
      <w:sz w:val="24"/>
      <w:szCs w:val="26"/>
    </w:rPr>
  </w:style>
  <w:style w:type="paragraph" w:styleId="Heading3">
    <w:name w:val="heading 3"/>
    <w:basedOn w:val="Normal"/>
    <w:next w:val="BodyText"/>
    <w:link w:val="Heading3Char"/>
    <w:uiPriority w:val="8"/>
    <w:qFormat/>
    <w:rsid w:val="00C831E3"/>
    <w:pPr>
      <w:keepNext/>
      <w:keepLines/>
      <w:spacing w:before="200" w:after="40"/>
      <w:outlineLvl w:val="2"/>
    </w:pPr>
    <w:rPr>
      <w:rFonts w:eastAsiaTheme="majorEastAsia" w:cstheme="majorBidi"/>
      <w:b/>
      <w:szCs w:val="24"/>
    </w:rPr>
  </w:style>
  <w:style w:type="paragraph" w:styleId="Heading4">
    <w:name w:val="heading 4"/>
    <w:basedOn w:val="Normal"/>
    <w:next w:val="Normal"/>
    <w:link w:val="Heading4Char"/>
    <w:uiPriority w:val="79"/>
    <w:semiHidden/>
    <w:rsid w:val="00C16CEC"/>
    <w:pPr>
      <w:keepNext/>
      <w:keepLines/>
      <w:spacing w:before="40" w:after="0"/>
      <w:outlineLvl w:val="3"/>
    </w:pPr>
    <w:rPr>
      <w:rFonts w:asciiTheme="majorHAnsi" w:eastAsiaTheme="majorEastAsia" w:hAnsiTheme="majorHAnsi" w:cstheme="majorBidi"/>
      <w:i/>
      <w:iCs/>
      <w:color w:val="09181C" w:themeColor="accent1" w:themeShade="BF"/>
    </w:rPr>
  </w:style>
  <w:style w:type="paragraph" w:styleId="Heading5">
    <w:name w:val="heading 5"/>
    <w:basedOn w:val="Normal"/>
    <w:next w:val="Normal"/>
    <w:link w:val="Heading5Char"/>
    <w:uiPriority w:val="79"/>
    <w:semiHidden/>
    <w:qFormat/>
    <w:rsid w:val="00C16CEC"/>
    <w:pPr>
      <w:keepNext/>
      <w:keepLines/>
      <w:spacing w:before="40" w:after="0"/>
      <w:outlineLvl w:val="4"/>
    </w:pPr>
    <w:rPr>
      <w:rFonts w:asciiTheme="majorHAnsi" w:eastAsiaTheme="majorEastAsia" w:hAnsiTheme="majorHAnsi" w:cstheme="majorBidi"/>
      <w:color w:val="09181C" w:themeColor="accent1" w:themeShade="BF"/>
    </w:rPr>
  </w:style>
  <w:style w:type="paragraph" w:styleId="Heading6">
    <w:name w:val="heading 6"/>
    <w:basedOn w:val="Heading1"/>
    <w:next w:val="Heading7"/>
    <w:link w:val="Heading6Char"/>
    <w:uiPriority w:val="11"/>
    <w:semiHidden/>
    <w:qFormat/>
    <w:rsid w:val="002D432F"/>
    <w:pPr>
      <w:outlineLvl w:val="5"/>
    </w:pPr>
  </w:style>
  <w:style w:type="paragraph" w:styleId="Heading7">
    <w:name w:val="heading 7"/>
    <w:basedOn w:val="Heading2"/>
    <w:next w:val="Normal"/>
    <w:link w:val="Heading7Char"/>
    <w:uiPriority w:val="11"/>
    <w:semiHidden/>
    <w:qFormat/>
    <w:rsid w:val="004203D1"/>
    <w:pPr>
      <w:outlineLvl w:val="6"/>
    </w:pPr>
  </w:style>
  <w:style w:type="paragraph" w:styleId="Heading8">
    <w:name w:val="heading 8"/>
    <w:basedOn w:val="Heading3"/>
    <w:next w:val="Normal"/>
    <w:link w:val="Heading8Char"/>
    <w:uiPriority w:val="11"/>
    <w:semiHidden/>
    <w:qFormat/>
    <w:rsid w:val="00054401"/>
    <w:pPr>
      <w:outlineLvl w:val="7"/>
    </w:pPr>
  </w:style>
  <w:style w:type="paragraph" w:styleId="Heading9">
    <w:name w:val="heading 9"/>
    <w:basedOn w:val="Normal"/>
    <w:next w:val="Normal"/>
    <w:link w:val="Heading9Char"/>
    <w:uiPriority w:val="79"/>
    <w:semiHidden/>
    <w:rsid w:val="00C16C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0"/>
    <w:semiHidden/>
    <w:rsid w:val="00CB414F"/>
    <w:pPr>
      <w:tabs>
        <w:tab w:val="center" w:pos="4513"/>
        <w:tab w:val="right" w:pos="9026"/>
      </w:tabs>
      <w:spacing w:before="0" w:after="0"/>
    </w:pPr>
  </w:style>
  <w:style w:type="character" w:customStyle="1" w:styleId="HeaderChar">
    <w:name w:val="Header Char"/>
    <w:basedOn w:val="DefaultParagraphFont"/>
    <w:link w:val="Header"/>
    <w:uiPriority w:val="40"/>
    <w:semiHidden/>
    <w:rsid w:val="00C831E3"/>
    <w:rPr>
      <w:rFonts w:ascii="Arial" w:hAnsi="Arial"/>
      <w:color w:val="000000" w:themeColor="text1"/>
      <w:sz w:val="20"/>
    </w:rPr>
  </w:style>
  <w:style w:type="paragraph" w:styleId="Footer">
    <w:name w:val="footer"/>
    <w:basedOn w:val="Normal"/>
    <w:link w:val="FooterChar"/>
    <w:uiPriority w:val="99"/>
    <w:semiHidden/>
    <w:rsid w:val="002B029D"/>
    <w:pPr>
      <w:tabs>
        <w:tab w:val="center" w:pos="4513"/>
        <w:tab w:val="right" w:pos="9026"/>
      </w:tabs>
      <w:spacing w:before="0" w:after="0"/>
    </w:pPr>
    <w:rPr>
      <w:color w:val="9AB1C5" w:themeColor="accent4"/>
      <w:sz w:val="13"/>
    </w:rPr>
  </w:style>
  <w:style w:type="character" w:customStyle="1" w:styleId="FooterChar">
    <w:name w:val="Footer Char"/>
    <w:basedOn w:val="DefaultParagraphFont"/>
    <w:link w:val="Footer"/>
    <w:uiPriority w:val="99"/>
    <w:semiHidden/>
    <w:rsid w:val="00DA5503"/>
    <w:rPr>
      <w:rFonts w:ascii="Arial" w:hAnsi="Arial"/>
      <w:color w:val="9AB1C5" w:themeColor="accent4"/>
      <w:sz w:val="13"/>
    </w:rPr>
  </w:style>
  <w:style w:type="character" w:customStyle="1" w:styleId="Heading1Char">
    <w:name w:val="Heading 1 Char"/>
    <w:basedOn w:val="DefaultParagraphFont"/>
    <w:link w:val="Heading1"/>
    <w:uiPriority w:val="5"/>
    <w:rsid w:val="002D432F"/>
    <w:rPr>
      <w:rFonts w:ascii="Arial" w:eastAsiaTheme="majorEastAsia" w:hAnsi="Arial" w:cstheme="majorBidi"/>
      <w:b/>
      <w:color w:val="3876BE" w:themeColor="background2"/>
      <w:sz w:val="36"/>
      <w:szCs w:val="32"/>
    </w:rPr>
  </w:style>
  <w:style w:type="paragraph" w:customStyle="1" w:styleId="IntroText">
    <w:name w:val="IntroText"/>
    <w:basedOn w:val="Normal"/>
    <w:next w:val="BodyText"/>
    <w:uiPriority w:val="14"/>
    <w:semiHidden/>
    <w:qFormat/>
    <w:rsid w:val="00D31CEB"/>
    <w:pPr>
      <w:spacing w:after="200"/>
    </w:pPr>
    <w:rPr>
      <w:sz w:val="28"/>
    </w:rPr>
  </w:style>
  <w:style w:type="character" w:customStyle="1" w:styleId="Heading2Char">
    <w:name w:val="Heading 2 Char"/>
    <w:basedOn w:val="DefaultParagraphFont"/>
    <w:link w:val="Heading2"/>
    <w:uiPriority w:val="7"/>
    <w:rsid w:val="00530997"/>
    <w:rPr>
      <w:rFonts w:ascii="Arial" w:eastAsiaTheme="majorEastAsia" w:hAnsi="Arial" w:cstheme="majorBidi"/>
      <w:color w:val="000000" w:themeColor="text1"/>
      <w:sz w:val="24"/>
      <w:szCs w:val="26"/>
    </w:rPr>
  </w:style>
  <w:style w:type="character" w:customStyle="1" w:styleId="Heading3Char">
    <w:name w:val="Heading 3 Char"/>
    <w:basedOn w:val="DefaultParagraphFont"/>
    <w:link w:val="Heading3"/>
    <w:uiPriority w:val="8"/>
    <w:rsid w:val="00530997"/>
    <w:rPr>
      <w:rFonts w:ascii="Arial" w:eastAsiaTheme="majorEastAsia" w:hAnsi="Arial" w:cstheme="majorBidi"/>
      <w:b/>
      <w:color w:val="000000" w:themeColor="text1"/>
      <w:sz w:val="20"/>
      <w:szCs w:val="24"/>
    </w:rPr>
  </w:style>
  <w:style w:type="paragraph" w:styleId="BodyText">
    <w:name w:val="Body Text"/>
    <w:basedOn w:val="Normal"/>
    <w:link w:val="BodyTextChar"/>
    <w:qFormat/>
    <w:rsid w:val="00E80953"/>
  </w:style>
  <w:style w:type="character" w:customStyle="1" w:styleId="BodyTextChar">
    <w:name w:val="Body Text Char"/>
    <w:basedOn w:val="DefaultParagraphFont"/>
    <w:link w:val="BodyText"/>
    <w:rsid w:val="00530997"/>
    <w:rPr>
      <w:rFonts w:ascii="Arial" w:hAnsi="Arial"/>
      <w:color w:val="000000" w:themeColor="text1"/>
      <w:sz w:val="20"/>
    </w:rPr>
  </w:style>
  <w:style w:type="paragraph" w:styleId="ListBullet">
    <w:name w:val="List Bullet"/>
    <w:basedOn w:val="Normal"/>
    <w:uiPriority w:val="9"/>
    <w:qFormat/>
    <w:rsid w:val="00A57E6C"/>
    <w:pPr>
      <w:numPr>
        <w:numId w:val="18"/>
      </w:numPr>
      <w:contextualSpacing/>
    </w:pPr>
  </w:style>
  <w:style w:type="paragraph" w:styleId="ListBullet2">
    <w:name w:val="List Bullet 2"/>
    <w:basedOn w:val="Normal"/>
    <w:uiPriority w:val="9"/>
    <w:qFormat/>
    <w:rsid w:val="00945C75"/>
    <w:pPr>
      <w:numPr>
        <w:ilvl w:val="1"/>
        <w:numId w:val="18"/>
      </w:numPr>
      <w:contextualSpacing/>
    </w:pPr>
  </w:style>
  <w:style w:type="paragraph" w:styleId="ListBullet3">
    <w:name w:val="List Bullet 3"/>
    <w:basedOn w:val="Normal"/>
    <w:uiPriority w:val="9"/>
    <w:qFormat/>
    <w:rsid w:val="00C91709"/>
    <w:pPr>
      <w:numPr>
        <w:numId w:val="29"/>
      </w:numPr>
      <w:ind w:left="851" w:hanging="284"/>
      <w:contextualSpacing/>
    </w:pPr>
  </w:style>
  <w:style w:type="table" w:styleId="TableGrid">
    <w:name w:val="Table Grid"/>
    <w:basedOn w:val="TableNormal"/>
    <w:uiPriority w:val="59"/>
    <w:unhideWhenUsed/>
    <w:rsid w:val="00E8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F413F"/>
    <w:pPr>
      <w:spacing w:after="0" w:line="240" w:lineRule="auto"/>
    </w:pPr>
    <w:rPr>
      <w:rFonts w:ascii="Arial" w:hAnsi="Arial"/>
      <w:color w:val="000000" w:themeColor="text1"/>
      <w:sz w:val="20"/>
    </w:rPr>
  </w:style>
  <w:style w:type="paragraph" w:styleId="Quote">
    <w:name w:val="Quote"/>
    <w:basedOn w:val="NoSpacing"/>
    <w:next w:val="Normal"/>
    <w:link w:val="QuoteChar"/>
    <w:uiPriority w:val="14"/>
    <w:semiHidden/>
    <w:qFormat/>
    <w:rsid w:val="007F413F"/>
    <w:rPr>
      <w:caps/>
      <w:color w:val="9AB1C5" w:themeColor="accent4"/>
      <w:sz w:val="28"/>
    </w:rPr>
  </w:style>
  <w:style w:type="character" w:customStyle="1" w:styleId="QuoteChar">
    <w:name w:val="Quote Char"/>
    <w:basedOn w:val="DefaultParagraphFont"/>
    <w:link w:val="Quote"/>
    <w:uiPriority w:val="14"/>
    <w:semiHidden/>
    <w:rsid w:val="00C831E3"/>
    <w:rPr>
      <w:rFonts w:ascii="Arial" w:hAnsi="Arial"/>
      <w:caps/>
      <w:color w:val="9AB1C5" w:themeColor="accent4"/>
      <w:sz w:val="28"/>
    </w:rPr>
  </w:style>
  <w:style w:type="paragraph" w:customStyle="1" w:styleId="TableTitle">
    <w:name w:val="Table Title"/>
    <w:basedOn w:val="Normal"/>
    <w:next w:val="BodyText"/>
    <w:uiPriority w:val="15"/>
    <w:qFormat/>
    <w:rsid w:val="002D432F"/>
    <w:pPr>
      <w:spacing w:before="200"/>
    </w:pPr>
    <w:rPr>
      <w:b/>
      <w:color w:val="3876BE" w:themeColor="background2"/>
    </w:rPr>
  </w:style>
  <w:style w:type="paragraph" w:customStyle="1" w:styleId="TableHeading">
    <w:name w:val="Table Heading"/>
    <w:basedOn w:val="BodyText"/>
    <w:uiPriority w:val="16"/>
    <w:qFormat/>
    <w:rsid w:val="00A91DB7"/>
    <w:rPr>
      <w:b/>
      <w:color w:val="FFFFFF" w:themeColor="background1"/>
    </w:rPr>
  </w:style>
  <w:style w:type="paragraph" w:customStyle="1" w:styleId="TableSubheading">
    <w:name w:val="Table Subheading"/>
    <w:basedOn w:val="Normal"/>
    <w:uiPriority w:val="17"/>
    <w:qFormat/>
    <w:rsid w:val="00A91DB7"/>
    <w:rPr>
      <w:b/>
    </w:rPr>
  </w:style>
  <w:style w:type="paragraph" w:customStyle="1" w:styleId="TableText">
    <w:name w:val="Table Text"/>
    <w:basedOn w:val="Normal"/>
    <w:uiPriority w:val="18"/>
    <w:qFormat/>
    <w:rsid w:val="00A91DB7"/>
  </w:style>
  <w:style w:type="paragraph" w:customStyle="1" w:styleId="TableSourceText">
    <w:name w:val="Table Source Text"/>
    <w:basedOn w:val="Normal"/>
    <w:next w:val="BodyText"/>
    <w:uiPriority w:val="19"/>
    <w:qFormat/>
    <w:rsid w:val="00E34AE3"/>
    <w:pPr>
      <w:spacing w:after="200"/>
    </w:pPr>
    <w:rPr>
      <w:color w:val="9AB1C5" w:themeColor="accent4"/>
      <w:sz w:val="18"/>
    </w:rPr>
  </w:style>
  <w:style w:type="paragraph" w:customStyle="1" w:styleId="Heading2-BLUE">
    <w:name w:val="Heading 2 - BLUE"/>
    <w:basedOn w:val="Heading2"/>
    <w:next w:val="BodyText"/>
    <w:uiPriority w:val="7"/>
    <w:qFormat/>
    <w:rsid w:val="002D432F"/>
    <w:rPr>
      <w:color w:val="3876BE" w:themeColor="background2"/>
    </w:rPr>
  </w:style>
  <w:style w:type="paragraph" w:customStyle="1" w:styleId="Footer-Blue">
    <w:name w:val="Footer - Blue"/>
    <w:basedOn w:val="Footer"/>
    <w:uiPriority w:val="41"/>
    <w:rsid w:val="002D432F"/>
    <w:rPr>
      <w:color w:val="3876BE" w:themeColor="background2"/>
    </w:rPr>
  </w:style>
  <w:style w:type="paragraph" w:styleId="Title">
    <w:name w:val="Title"/>
    <w:basedOn w:val="Normal"/>
    <w:next w:val="Subtitle"/>
    <w:link w:val="TitleChar"/>
    <w:uiPriority w:val="40"/>
    <w:semiHidden/>
    <w:qFormat/>
    <w:rsid w:val="002D432F"/>
    <w:pPr>
      <w:spacing w:before="0" w:after="360"/>
      <w:contextualSpacing/>
    </w:pPr>
    <w:rPr>
      <w:rFonts w:eastAsiaTheme="majorEastAsia" w:cstheme="majorBidi"/>
      <w:b/>
      <w:caps/>
      <w:color w:val="3876BE" w:themeColor="background2"/>
      <w:kern w:val="28"/>
      <w:sz w:val="64"/>
      <w:szCs w:val="56"/>
    </w:rPr>
  </w:style>
  <w:style w:type="character" w:customStyle="1" w:styleId="TitleChar">
    <w:name w:val="Title Char"/>
    <w:basedOn w:val="DefaultParagraphFont"/>
    <w:link w:val="Title"/>
    <w:uiPriority w:val="40"/>
    <w:semiHidden/>
    <w:rsid w:val="00C831E3"/>
    <w:rPr>
      <w:rFonts w:ascii="Arial" w:eastAsiaTheme="majorEastAsia" w:hAnsi="Arial" w:cstheme="majorBidi"/>
      <w:b/>
      <w:caps/>
      <w:color w:val="3876BE" w:themeColor="background2"/>
      <w:kern w:val="28"/>
      <w:sz w:val="64"/>
      <w:szCs w:val="56"/>
    </w:rPr>
  </w:style>
  <w:style w:type="paragraph" w:styleId="TOCHeading">
    <w:name w:val="TOC Heading"/>
    <w:basedOn w:val="Heading1"/>
    <w:next w:val="Normal"/>
    <w:uiPriority w:val="39"/>
    <w:semiHidden/>
    <w:qFormat/>
    <w:rsid w:val="002D432F"/>
    <w:pPr>
      <w:pageBreakBefore w:val="0"/>
      <w:spacing w:after="720"/>
      <w:outlineLvl w:val="9"/>
    </w:pPr>
    <w:rPr>
      <w:sz w:val="48"/>
    </w:rPr>
  </w:style>
  <w:style w:type="paragraph" w:styleId="Subtitle">
    <w:name w:val="Subtitle"/>
    <w:basedOn w:val="Normal"/>
    <w:next w:val="Date"/>
    <w:link w:val="SubtitleChar"/>
    <w:uiPriority w:val="40"/>
    <w:semiHidden/>
    <w:qFormat/>
    <w:rsid w:val="00CA2A2E"/>
    <w:pPr>
      <w:numPr>
        <w:ilvl w:val="1"/>
      </w:numPr>
      <w:spacing w:before="120" w:after="320"/>
      <w:contextualSpacing/>
    </w:pPr>
    <w:rPr>
      <w:rFonts w:eastAsiaTheme="minorEastAsia"/>
      <w:caps/>
      <w:color w:val="9AB1C5" w:themeColor="accent4"/>
      <w:sz w:val="44"/>
    </w:rPr>
  </w:style>
  <w:style w:type="character" w:customStyle="1" w:styleId="SubtitleChar">
    <w:name w:val="Subtitle Char"/>
    <w:basedOn w:val="DefaultParagraphFont"/>
    <w:link w:val="Subtitle"/>
    <w:uiPriority w:val="40"/>
    <w:semiHidden/>
    <w:rsid w:val="00C831E3"/>
    <w:rPr>
      <w:rFonts w:ascii="Arial" w:eastAsiaTheme="minorEastAsia" w:hAnsi="Arial"/>
      <w:caps/>
      <w:color w:val="9AB1C5" w:themeColor="accent4"/>
      <w:sz w:val="44"/>
    </w:rPr>
  </w:style>
  <w:style w:type="paragraph" w:styleId="Date">
    <w:name w:val="Date"/>
    <w:basedOn w:val="Normal"/>
    <w:next w:val="Normal"/>
    <w:link w:val="DateChar"/>
    <w:uiPriority w:val="99"/>
    <w:semiHidden/>
    <w:rsid w:val="002B4E30"/>
    <w:pPr>
      <w:spacing w:before="240"/>
    </w:pPr>
    <w:rPr>
      <w:b/>
      <w:sz w:val="28"/>
    </w:rPr>
  </w:style>
  <w:style w:type="character" w:customStyle="1" w:styleId="DateChar">
    <w:name w:val="Date Char"/>
    <w:basedOn w:val="DefaultParagraphFont"/>
    <w:link w:val="Date"/>
    <w:uiPriority w:val="99"/>
    <w:semiHidden/>
    <w:rsid w:val="00DA5503"/>
    <w:rPr>
      <w:rFonts w:ascii="Arial" w:hAnsi="Arial"/>
      <w:b/>
      <w:color w:val="000000" w:themeColor="text1"/>
      <w:sz w:val="28"/>
    </w:rPr>
  </w:style>
  <w:style w:type="paragraph" w:customStyle="1" w:styleId="SectionDividerNumber">
    <w:name w:val="SectionDividerNumber"/>
    <w:basedOn w:val="BodyText"/>
    <w:next w:val="SectionDividerTitle"/>
    <w:uiPriority w:val="37"/>
    <w:semiHidden/>
    <w:qFormat/>
    <w:rsid w:val="002D432F"/>
    <w:rPr>
      <w:b/>
      <w:color w:val="3876BE" w:themeColor="background2"/>
      <w:sz w:val="120"/>
    </w:rPr>
  </w:style>
  <w:style w:type="paragraph" w:customStyle="1" w:styleId="SectionDividerTitle">
    <w:name w:val="SectionDividerTitle"/>
    <w:basedOn w:val="BodyText"/>
    <w:uiPriority w:val="37"/>
    <w:semiHidden/>
    <w:qFormat/>
    <w:rsid w:val="001E1630"/>
    <w:pPr>
      <w:ind w:right="4536"/>
    </w:pPr>
    <w:rPr>
      <w:b/>
      <w:caps/>
      <w:color w:val="9AB1C5" w:themeColor="accent4"/>
      <w:sz w:val="48"/>
    </w:rPr>
  </w:style>
  <w:style w:type="paragraph" w:customStyle="1" w:styleId="QuoteBlue10pt">
    <w:name w:val="Quote Blue 10pt"/>
    <w:basedOn w:val="Quote"/>
    <w:uiPriority w:val="14"/>
    <w:semiHidden/>
    <w:qFormat/>
    <w:rsid w:val="002D432F"/>
    <w:rPr>
      <w:color w:val="3876BE" w:themeColor="background2"/>
      <w:sz w:val="20"/>
    </w:rPr>
  </w:style>
  <w:style w:type="paragraph" w:customStyle="1" w:styleId="Quote-Grey14pt">
    <w:name w:val="Quote - Grey 14pt"/>
    <w:basedOn w:val="Quote"/>
    <w:uiPriority w:val="14"/>
    <w:semiHidden/>
    <w:qFormat/>
    <w:rsid w:val="00CA2A2E"/>
    <w:rPr>
      <w:caps w:val="0"/>
      <w:szCs w:val="28"/>
    </w:rPr>
  </w:style>
  <w:style w:type="paragraph" w:styleId="Revision">
    <w:name w:val="Revision"/>
    <w:hidden/>
    <w:uiPriority w:val="99"/>
    <w:semiHidden/>
    <w:rsid w:val="00103A2E"/>
    <w:pPr>
      <w:spacing w:after="0" w:line="240" w:lineRule="auto"/>
    </w:pPr>
    <w:rPr>
      <w:rFonts w:ascii="Arial" w:hAnsi="Arial"/>
      <w:color w:val="000000" w:themeColor="text1"/>
      <w:sz w:val="20"/>
    </w:rPr>
  </w:style>
  <w:style w:type="paragraph" w:styleId="BalloonText">
    <w:name w:val="Balloon Text"/>
    <w:basedOn w:val="Normal"/>
    <w:link w:val="BalloonTextChar"/>
    <w:uiPriority w:val="99"/>
    <w:semiHidden/>
    <w:rsid w:val="00EF76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03"/>
    <w:rPr>
      <w:rFonts w:ascii="Segoe UI" w:hAnsi="Segoe UI" w:cs="Segoe UI"/>
      <w:color w:val="000000" w:themeColor="text1"/>
      <w:sz w:val="18"/>
      <w:szCs w:val="18"/>
    </w:rPr>
  </w:style>
  <w:style w:type="paragraph" w:customStyle="1" w:styleId="Quote-Name">
    <w:name w:val="Quote - Name"/>
    <w:basedOn w:val="Quote-Grey14pt"/>
    <w:next w:val="Quote-Grey14pt"/>
    <w:uiPriority w:val="14"/>
    <w:semiHidden/>
    <w:qFormat/>
    <w:rsid w:val="008639E0"/>
    <w:pPr>
      <w:spacing w:before="120" w:after="60"/>
    </w:pPr>
    <w:rPr>
      <w:b/>
      <w:caps/>
    </w:rPr>
  </w:style>
  <w:style w:type="paragraph" w:customStyle="1" w:styleId="AppendicesTitle">
    <w:name w:val="Appendices Title"/>
    <w:basedOn w:val="SectionDividerTitle"/>
    <w:next w:val="BodyText"/>
    <w:uiPriority w:val="40"/>
    <w:semiHidden/>
    <w:rsid w:val="0093432C"/>
    <w:pPr>
      <w:spacing w:after="360"/>
    </w:pPr>
  </w:style>
  <w:style w:type="paragraph" w:styleId="TOC2">
    <w:name w:val="toc 2"/>
    <w:basedOn w:val="Normal"/>
    <w:next w:val="Normal"/>
    <w:autoRedefine/>
    <w:uiPriority w:val="39"/>
    <w:semiHidden/>
    <w:rsid w:val="005F3297"/>
    <w:pPr>
      <w:tabs>
        <w:tab w:val="right" w:pos="10204"/>
      </w:tabs>
      <w:spacing w:before="180" w:after="180"/>
    </w:pPr>
  </w:style>
  <w:style w:type="paragraph" w:styleId="TOC1">
    <w:name w:val="toc 1"/>
    <w:basedOn w:val="Normal"/>
    <w:next w:val="Normal"/>
    <w:autoRedefine/>
    <w:uiPriority w:val="39"/>
    <w:semiHidden/>
    <w:rsid w:val="0087414D"/>
    <w:pPr>
      <w:pBdr>
        <w:bottom w:val="single" w:sz="4" w:space="9" w:color="C2D6E7" w:themeColor="accent5"/>
        <w:between w:val="single" w:sz="4" w:space="1" w:color="C2D6E7" w:themeColor="accent5"/>
      </w:pBdr>
      <w:tabs>
        <w:tab w:val="right" w:pos="10206"/>
      </w:tabs>
      <w:spacing w:before="360"/>
    </w:pPr>
    <w:rPr>
      <w:color w:val="3876BE" w:themeColor="background2"/>
      <w:sz w:val="28"/>
    </w:rPr>
  </w:style>
  <w:style w:type="paragraph" w:styleId="TOC3">
    <w:name w:val="toc 3"/>
    <w:basedOn w:val="Normal"/>
    <w:next w:val="Normal"/>
    <w:autoRedefine/>
    <w:uiPriority w:val="39"/>
    <w:semiHidden/>
    <w:rsid w:val="005F3297"/>
    <w:pPr>
      <w:tabs>
        <w:tab w:val="right" w:pos="10204"/>
      </w:tabs>
      <w:spacing w:before="180" w:after="180"/>
    </w:pPr>
  </w:style>
  <w:style w:type="character" w:styleId="Hyperlink">
    <w:name w:val="Hyperlink"/>
    <w:basedOn w:val="DefaultParagraphFont"/>
    <w:uiPriority w:val="99"/>
    <w:rsid w:val="0030688F"/>
    <w:rPr>
      <w:color w:val="3876BE" w:themeColor="background2"/>
      <w:u w:val="single"/>
    </w:rPr>
  </w:style>
  <w:style w:type="character" w:customStyle="1" w:styleId="Heading6Char">
    <w:name w:val="Heading 6 Char"/>
    <w:basedOn w:val="DefaultParagraphFont"/>
    <w:link w:val="Heading6"/>
    <w:uiPriority w:val="11"/>
    <w:semiHidden/>
    <w:rsid w:val="00C831E3"/>
    <w:rPr>
      <w:rFonts w:ascii="Arial" w:eastAsiaTheme="majorEastAsia" w:hAnsi="Arial" w:cstheme="majorBidi"/>
      <w:b/>
      <w:caps/>
      <w:color w:val="3876BE" w:themeColor="background2"/>
      <w:sz w:val="36"/>
      <w:szCs w:val="32"/>
    </w:rPr>
  </w:style>
  <w:style w:type="character" w:customStyle="1" w:styleId="Heading7Char">
    <w:name w:val="Heading 7 Char"/>
    <w:basedOn w:val="DefaultParagraphFont"/>
    <w:link w:val="Heading7"/>
    <w:uiPriority w:val="11"/>
    <w:semiHidden/>
    <w:rsid w:val="00C831E3"/>
    <w:rPr>
      <w:rFonts w:ascii="Arial" w:eastAsiaTheme="majorEastAsia" w:hAnsi="Arial" w:cstheme="majorBidi"/>
      <w:caps/>
      <w:color w:val="000000" w:themeColor="text1"/>
      <w:sz w:val="24"/>
      <w:szCs w:val="26"/>
    </w:rPr>
  </w:style>
  <w:style w:type="character" w:customStyle="1" w:styleId="Heading8Char">
    <w:name w:val="Heading 8 Char"/>
    <w:basedOn w:val="DefaultParagraphFont"/>
    <w:link w:val="Heading8"/>
    <w:uiPriority w:val="11"/>
    <w:semiHidden/>
    <w:rsid w:val="00C831E3"/>
    <w:rPr>
      <w:rFonts w:ascii="Arial" w:eastAsiaTheme="majorEastAsia" w:hAnsi="Arial" w:cstheme="majorBidi"/>
      <w:b/>
      <w:color w:val="000000" w:themeColor="text1"/>
      <w:sz w:val="20"/>
      <w:szCs w:val="24"/>
    </w:rPr>
  </w:style>
  <w:style w:type="paragraph" w:styleId="TOC4">
    <w:name w:val="toc 4"/>
    <w:basedOn w:val="Normal"/>
    <w:next w:val="Normal"/>
    <w:autoRedefine/>
    <w:uiPriority w:val="39"/>
    <w:semiHidden/>
    <w:rsid w:val="002D432F"/>
    <w:pPr>
      <w:tabs>
        <w:tab w:val="right" w:pos="10194"/>
      </w:tabs>
      <w:spacing w:before="480" w:after="0"/>
    </w:pPr>
    <w:rPr>
      <w:b/>
      <w:color w:val="3876BE" w:themeColor="background2"/>
      <w:sz w:val="28"/>
    </w:rPr>
  </w:style>
  <w:style w:type="paragraph" w:styleId="TOC5">
    <w:name w:val="toc 5"/>
    <w:basedOn w:val="TOC1"/>
    <w:next w:val="Normal"/>
    <w:autoRedefine/>
    <w:uiPriority w:val="39"/>
    <w:semiHidden/>
    <w:rsid w:val="00DA5503"/>
    <w:pPr>
      <w:tabs>
        <w:tab w:val="clear" w:pos="10206"/>
        <w:tab w:val="right" w:pos="10204"/>
      </w:tabs>
    </w:pPr>
    <w:rPr>
      <w:noProof/>
    </w:rPr>
  </w:style>
  <w:style w:type="paragraph" w:styleId="TOC6">
    <w:name w:val="toc 6"/>
    <w:basedOn w:val="TOC2"/>
    <w:next w:val="Normal"/>
    <w:autoRedefine/>
    <w:uiPriority w:val="39"/>
    <w:semiHidden/>
    <w:rsid w:val="00261607"/>
    <w:pPr>
      <w:pBdr>
        <w:bottom w:val="single" w:sz="4" w:space="9" w:color="C2D6E7" w:themeColor="accent5"/>
        <w:between w:val="single" w:sz="4" w:space="1" w:color="C2D6E7" w:themeColor="accent5"/>
      </w:pBdr>
      <w:tabs>
        <w:tab w:val="clear" w:pos="10204"/>
        <w:tab w:val="right" w:pos="10206"/>
      </w:tabs>
      <w:spacing w:before="360"/>
    </w:pPr>
    <w:rPr>
      <w:caps/>
      <w:noProof/>
      <w:color w:val="3876BE" w:themeColor="background2"/>
      <w:sz w:val="28"/>
    </w:rPr>
  </w:style>
  <w:style w:type="paragraph" w:styleId="TOC7">
    <w:name w:val="toc 7"/>
    <w:basedOn w:val="TOC3"/>
    <w:next w:val="Normal"/>
    <w:autoRedefine/>
    <w:uiPriority w:val="39"/>
    <w:semiHidden/>
    <w:rsid w:val="00B36D35"/>
    <w:pPr>
      <w:tabs>
        <w:tab w:val="clear" w:pos="10204"/>
        <w:tab w:val="right" w:pos="10206"/>
      </w:tabs>
      <w:spacing w:before="360"/>
    </w:pPr>
    <w:rPr>
      <w:noProof/>
    </w:rPr>
  </w:style>
  <w:style w:type="paragraph" w:customStyle="1" w:styleId="BackPageText-White">
    <w:name w:val="BackPageText-White"/>
    <w:basedOn w:val="NoSpacing"/>
    <w:uiPriority w:val="40"/>
    <w:semiHidden/>
    <w:rsid w:val="0075361B"/>
    <w:rPr>
      <w:color w:val="FFFFFF" w:themeColor="background1"/>
      <w:lang w:val="en-US"/>
    </w:rPr>
  </w:style>
  <w:style w:type="paragraph" w:styleId="NormalWeb">
    <w:name w:val="Normal (Web)"/>
    <w:basedOn w:val="Normal"/>
    <w:uiPriority w:val="99"/>
    <w:semiHidden/>
    <w:rsid w:val="00363A22"/>
    <w:pPr>
      <w:spacing w:beforeAutospacing="1" w:afterAutospacing="1"/>
    </w:pPr>
    <w:rPr>
      <w:rFonts w:ascii="Times New Roman" w:eastAsiaTheme="minorEastAsia" w:hAnsi="Times New Roman" w:cs="Times New Roman"/>
      <w:color w:val="auto"/>
      <w:sz w:val="24"/>
      <w:szCs w:val="24"/>
      <w:lang w:eastAsia="en-GB"/>
    </w:rPr>
  </w:style>
  <w:style w:type="paragraph" w:customStyle="1" w:styleId="BackPageText-Grey">
    <w:name w:val="BackPageText-Grey"/>
    <w:basedOn w:val="BackPageText-White"/>
    <w:uiPriority w:val="40"/>
    <w:semiHidden/>
    <w:rsid w:val="00363A22"/>
    <w:rPr>
      <w:color w:val="000000" w:themeColor="text1"/>
    </w:rPr>
  </w:style>
  <w:style w:type="character" w:styleId="FollowedHyperlink">
    <w:name w:val="FollowedHyperlink"/>
    <w:uiPriority w:val="99"/>
    <w:semiHidden/>
    <w:rsid w:val="003606F0"/>
    <w:rPr>
      <w:color w:val="C2D6E7" w:themeColor="accent5"/>
      <w:u w:val="none"/>
    </w:rPr>
  </w:style>
  <w:style w:type="paragraph" w:customStyle="1" w:styleId="FirstNameCV">
    <w:name w:val="First Name (CV)"/>
    <w:uiPriority w:val="29"/>
    <w:semiHidden/>
    <w:qFormat/>
    <w:rsid w:val="00DB1C63"/>
    <w:pPr>
      <w:spacing w:after="0" w:line="240" w:lineRule="auto"/>
    </w:pPr>
    <w:rPr>
      <w:rFonts w:ascii="Arial" w:eastAsiaTheme="majorEastAsia" w:hAnsi="Arial" w:cstheme="majorBidi"/>
      <w:b/>
      <w:caps/>
      <w:color w:val="3876BE" w:themeColor="background2"/>
      <w:sz w:val="36"/>
      <w:szCs w:val="32"/>
    </w:rPr>
  </w:style>
  <w:style w:type="paragraph" w:customStyle="1" w:styleId="SurnameCV">
    <w:name w:val="Surname (CV)"/>
    <w:uiPriority w:val="28"/>
    <w:semiHidden/>
    <w:qFormat/>
    <w:rsid w:val="007700C6"/>
    <w:pPr>
      <w:spacing w:after="120" w:line="240" w:lineRule="auto"/>
    </w:pPr>
    <w:rPr>
      <w:rFonts w:ascii="Arial" w:eastAsiaTheme="majorEastAsia" w:hAnsi="Arial" w:cstheme="majorBidi"/>
      <w:b/>
      <w:caps/>
      <w:color w:val="3876BE" w:themeColor="background2"/>
      <w:sz w:val="36"/>
      <w:szCs w:val="32"/>
    </w:rPr>
  </w:style>
  <w:style w:type="paragraph" w:customStyle="1" w:styleId="JobTitleCV">
    <w:name w:val="Job Title (CV)"/>
    <w:next w:val="BodyTextCV"/>
    <w:uiPriority w:val="30"/>
    <w:semiHidden/>
    <w:qFormat/>
    <w:rsid w:val="00DB1C63"/>
    <w:pPr>
      <w:spacing w:after="720" w:line="240" w:lineRule="auto"/>
    </w:pPr>
    <w:rPr>
      <w:rFonts w:ascii="Arial" w:hAnsi="Arial"/>
      <w:caps/>
      <w:color w:val="000000" w:themeColor="text1"/>
      <w:sz w:val="24"/>
    </w:rPr>
  </w:style>
  <w:style w:type="paragraph" w:customStyle="1" w:styleId="BodyTextCV">
    <w:name w:val="Body Text (CV)"/>
    <w:uiPriority w:val="24"/>
    <w:semiHidden/>
    <w:qFormat/>
    <w:rsid w:val="00DB1C63"/>
    <w:pPr>
      <w:spacing w:after="120" w:line="240" w:lineRule="auto"/>
    </w:pPr>
    <w:rPr>
      <w:rFonts w:ascii="Arial" w:hAnsi="Arial"/>
      <w:color w:val="000000" w:themeColor="text1"/>
      <w:sz w:val="20"/>
    </w:rPr>
  </w:style>
  <w:style w:type="paragraph" w:customStyle="1" w:styleId="Heading2CV">
    <w:name w:val="Heading 2 (CV)"/>
    <w:next w:val="BodyTextCV"/>
    <w:uiPriority w:val="27"/>
    <w:semiHidden/>
    <w:qFormat/>
    <w:rsid w:val="00DB1C63"/>
    <w:pPr>
      <w:spacing w:before="120" w:after="120" w:line="240" w:lineRule="auto"/>
    </w:pPr>
    <w:rPr>
      <w:rFonts w:ascii="Arial" w:eastAsiaTheme="majorEastAsia" w:hAnsi="Arial" w:cstheme="majorBidi"/>
      <w:caps/>
      <w:color w:val="3876BE" w:themeColor="background2"/>
      <w:sz w:val="24"/>
      <w:szCs w:val="26"/>
    </w:rPr>
  </w:style>
  <w:style w:type="paragraph" w:customStyle="1" w:styleId="ListBulletCV">
    <w:name w:val="List Bullet (CV)"/>
    <w:uiPriority w:val="25"/>
    <w:semiHidden/>
    <w:qFormat/>
    <w:rsid w:val="00A57E6C"/>
    <w:pPr>
      <w:numPr>
        <w:numId w:val="19"/>
      </w:numPr>
      <w:spacing w:before="100" w:after="100" w:line="240" w:lineRule="auto"/>
    </w:pPr>
    <w:rPr>
      <w:rFonts w:ascii="Arial" w:hAnsi="Arial"/>
      <w:color w:val="000000" w:themeColor="text1"/>
      <w:sz w:val="20"/>
    </w:rPr>
  </w:style>
  <w:style w:type="paragraph" w:customStyle="1" w:styleId="NoSpacingCV">
    <w:name w:val="No Spacing (CV)"/>
    <w:uiPriority w:val="24"/>
    <w:semiHidden/>
    <w:qFormat/>
    <w:rsid w:val="00DB1C63"/>
    <w:pPr>
      <w:spacing w:after="0" w:line="240" w:lineRule="auto"/>
    </w:pPr>
    <w:rPr>
      <w:rFonts w:ascii="Arial" w:hAnsi="Arial"/>
      <w:color w:val="000000" w:themeColor="text1"/>
      <w:sz w:val="20"/>
    </w:rPr>
  </w:style>
  <w:style w:type="paragraph" w:customStyle="1" w:styleId="Heading3CV">
    <w:name w:val="Heading 3 (CV)"/>
    <w:basedOn w:val="BodyTextCV"/>
    <w:uiPriority w:val="27"/>
    <w:semiHidden/>
    <w:qFormat/>
    <w:rsid w:val="00A312DD"/>
    <w:pPr>
      <w:spacing w:before="240" w:after="0"/>
    </w:pPr>
    <w:rPr>
      <w:rFonts w:eastAsiaTheme="majorEastAsia" w:cstheme="majorBidi"/>
      <w:b/>
      <w:color w:val="0C2126" w:themeColor="accent1"/>
      <w:szCs w:val="24"/>
    </w:rPr>
  </w:style>
  <w:style w:type="paragraph" w:customStyle="1" w:styleId="Heading4CV">
    <w:name w:val="Heading 4 (CV)"/>
    <w:next w:val="BodyTextCV"/>
    <w:uiPriority w:val="27"/>
    <w:semiHidden/>
    <w:qFormat/>
    <w:rsid w:val="00DB1C63"/>
    <w:pPr>
      <w:spacing w:before="120" w:after="40" w:line="240" w:lineRule="auto"/>
    </w:pPr>
    <w:rPr>
      <w:rFonts w:ascii="Arial" w:eastAsiaTheme="majorEastAsia" w:hAnsi="Arial" w:cstheme="majorBidi"/>
      <w:b/>
      <w:iCs/>
      <w:color w:val="3876BE" w:themeColor="background2"/>
      <w:sz w:val="20"/>
    </w:rPr>
  </w:style>
  <w:style w:type="paragraph" w:customStyle="1" w:styleId="PositionTextCV">
    <w:name w:val="Position Text (CV)"/>
    <w:basedOn w:val="BodyTextCV"/>
    <w:uiPriority w:val="27"/>
    <w:semiHidden/>
    <w:qFormat/>
    <w:rsid w:val="00DB1C63"/>
    <w:pPr>
      <w:spacing w:before="240"/>
      <w:contextualSpacing/>
    </w:pPr>
    <w:rPr>
      <w:b/>
      <w:caps/>
    </w:rPr>
  </w:style>
  <w:style w:type="paragraph" w:customStyle="1" w:styleId="IntroTextCV">
    <w:name w:val="IntroText (CV)"/>
    <w:uiPriority w:val="25"/>
    <w:semiHidden/>
    <w:qFormat/>
    <w:rsid w:val="00DB1C63"/>
    <w:pPr>
      <w:spacing w:before="120" w:after="120" w:line="240" w:lineRule="auto"/>
    </w:pPr>
    <w:rPr>
      <w:rFonts w:ascii="Arial" w:hAnsi="Arial"/>
      <w:color w:val="3876BE" w:themeColor="background2"/>
      <w:sz w:val="24"/>
    </w:rPr>
  </w:style>
  <w:style w:type="paragraph" w:customStyle="1" w:styleId="JobTitleCV4">
    <w:name w:val="Job Title (CV4)"/>
    <w:next w:val="BodyTextCV"/>
    <w:uiPriority w:val="29"/>
    <w:semiHidden/>
    <w:qFormat/>
    <w:rsid w:val="00DB1C63"/>
    <w:pPr>
      <w:spacing w:after="0" w:line="240" w:lineRule="auto"/>
    </w:pPr>
    <w:rPr>
      <w:rFonts w:ascii="Arial" w:hAnsi="Arial"/>
      <w:caps/>
      <w:color w:val="000000" w:themeColor="text1"/>
      <w:sz w:val="24"/>
    </w:rPr>
  </w:style>
  <w:style w:type="paragraph" w:customStyle="1" w:styleId="FirstNameCV4">
    <w:name w:val="First Name (CV4)"/>
    <w:uiPriority w:val="27"/>
    <w:semiHidden/>
    <w:qFormat/>
    <w:rsid w:val="00DB1C63"/>
    <w:pPr>
      <w:spacing w:before="360" w:after="0" w:line="240" w:lineRule="auto"/>
    </w:pPr>
    <w:rPr>
      <w:rFonts w:ascii="Arial" w:eastAsiaTheme="majorEastAsia" w:hAnsi="Arial" w:cstheme="majorBidi"/>
      <w:b/>
      <w:caps/>
      <w:color w:val="3876BE" w:themeColor="background2"/>
      <w:sz w:val="36"/>
      <w:szCs w:val="32"/>
    </w:rPr>
  </w:style>
  <w:style w:type="paragraph" w:customStyle="1" w:styleId="BodyTextCS">
    <w:name w:val="Body Text (CS)"/>
    <w:uiPriority w:val="34"/>
    <w:semiHidden/>
    <w:qFormat/>
    <w:rsid w:val="00DB1C63"/>
    <w:pPr>
      <w:spacing w:before="100" w:after="100" w:line="240" w:lineRule="auto"/>
    </w:pPr>
    <w:rPr>
      <w:rFonts w:ascii="Arial" w:hAnsi="Arial"/>
      <w:color w:val="000000" w:themeColor="text1"/>
    </w:rPr>
  </w:style>
  <w:style w:type="paragraph" w:customStyle="1" w:styleId="TitleCS">
    <w:name w:val="Title (CS)"/>
    <w:uiPriority w:val="35"/>
    <w:semiHidden/>
    <w:qFormat/>
    <w:rsid w:val="00222415"/>
    <w:pPr>
      <w:spacing w:after="360" w:line="240" w:lineRule="auto"/>
      <w:contextualSpacing/>
    </w:pPr>
    <w:rPr>
      <w:rFonts w:ascii="Arial Bold" w:eastAsiaTheme="majorEastAsia" w:hAnsi="Arial Bold" w:cstheme="majorBidi"/>
      <w:b/>
      <w:caps/>
      <w:color w:val="3876BE" w:themeColor="background2"/>
      <w:kern w:val="28"/>
      <w:sz w:val="36"/>
      <w:szCs w:val="56"/>
    </w:rPr>
  </w:style>
  <w:style w:type="paragraph" w:customStyle="1" w:styleId="ListBulletCS">
    <w:name w:val="List Bullet (CS)"/>
    <w:uiPriority w:val="36"/>
    <w:semiHidden/>
    <w:qFormat/>
    <w:rsid w:val="00DB1C63"/>
    <w:pPr>
      <w:numPr>
        <w:numId w:val="20"/>
      </w:numPr>
      <w:spacing w:after="100" w:line="240" w:lineRule="auto"/>
      <w:contextualSpacing/>
    </w:pPr>
    <w:rPr>
      <w:rFonts w:ascii="Arial" w:hAnsi="Arial"/>
      <w:color w:val="000000" w:themeColor="text1"/>
    </w:rPr>
  </w:style>
  <w:style w:type="paragraph" w:customStyle="1" w:styleId="ListBullet2CS">
    <w:name w:val="List Bullet 2 (CS)"/>
    <w:uiPriority w:val="36"/>
    <w:semiHidden/>
    <w:qFormat/>
    <w:rsid w:val="00087CC3"/>
    <w:pPr>
      <w:numPr>
        <w:numId w:val="24"/>
      </w:numPr>
      <w:spacing w:before="100" w:after="100" w:line="240" w:lineRule="auto"/>
      <w:contextualSpacing/>
    </w:pPr>
    <w:rPr>
      <w:rFonts w:ascii="Arial" w:hAnsi="Arial"/>
      <w:color w:val="000000" w:themeColor="text1"/>
    </w:rPr>
  </w:style>
  <w:style w:type="paragraph" w:customStyle="1" w:styleId="ListBullet3CS">
    <w:name w:val="List Bullet 3 (CS)"/>
    <w:uiPriority w:val="36"/>
    <w:semiHidden/>
    <w:qFormat/>
    <w:rsid w:val="00087CC3"/>
    <w:pPr>
      <w:numPr>
        <w:numId w:val="25"/>
      </w:numPr>
      <w:spacing w:before="100" w:after="100" w:line="240" w:lineRule="auto"/>
      <w:contextualSpacing/>
    </w:pPr>
    <w:rPr>
      <w:rFonts w:ascii="Arial" w:hAnsi="Arial"/>
      <w:color w:val="000000" w:themeColor="text1"/>
    </w:rPr>
  </w:style>
  <w:style w:type="character" w:styleId="PlaceholderText">
    <w:name w:val="Placeholder Text"/>
    <w:basedOn w:val="DefaultParagraphFont"/>
    <w:uiPriority w:val="99"/>
    <w:semiHidden/>
    <w:rsid w:val="008A6A01"/>
    <w:rPr>
      <w:color w:val="808080"/>
    </w:rPr>
  </w:style>
  <w:style w:type="paragraph" w:customStyle="1" w:styleId="CoverDate">
    <w:name w:val="Cover Date"/>
    <w:basedOn w:val="Date"/>
    <w:uiPriority w:val="40"/>
    <w:semiHidden/>
    <w:qFormat/>
    <w:rsid w:val="008A6A01"/>
  </w:style>
  <w:style w:type="paragraph" w:styleId="TOC8">
    <w:name w:val="toc 8"/>
    <w:basedOn w:val="Normal"/>
    <w:next w:val="Normal"/>
    <w:autoRedefine/>
    <w:uiPriority w:val="39"/>
    <w:semiHidden/>
    <w:rsid w:val="00CB10FB"/>
    <w:pPr>
      <w:tabs>
        <w:tab w:val="right" w:pos="10206"/>
      </w:tabs>
      <w:spacing w:before="180" w:after="180"/>
    </w:pPr>
  </w:style>
  <w:style w:type="character" w:customStyle="1" w:styleId="Heading4Char">
    <w:name w:val="Heading 4 Char"/>
    <w:basedOn w:val="DefaultParagraphFont"/>
    <w:link w:val="Heading4"/>
    <w:uiPriority w:val="79"/>
    <w:semiHidden/>
    <w:rsid w:val="00C16CEC"/>
    <w:rPr>
      <w:rFonts w:asciiTheme="majorHAnsi" w:eastAsiaTheme="majorEastAsia" w:hAnsiTheme="majorHAnsi" w:cstheme="majorBidi"/>
      <w:i/>
      <w:iCs/>
      <w:color w:val="09181C" w:themeColor="accent1" w:themeShade="BF"/>
      <w:sz w:val="20"/>
    </w:rPr>
  </w:style>
  <w:style w:type="character" w:customStyle="1" w:styleId="Heading5Char">
    <w:name w:val="Heading 5 Char"/>
    <w:basedOn w:val="DefaultParagraphFont"/>
    <w:link w:val="Heading5"/>
    <w:uiPriority w:val="79"/>
    <w:semiHidden/>
    <w:rsid w:val="00C16CEC"/>
    <w:rPr>
      <w:rFonts w:asciiTheme="majorHAnsi" w:eastAsiaTheme="majorEastAsia" w:hAnsiTheme="majorHAnsi" w:cstheme="majorBidi"/>
      <w:color w:val="09181C" w:themeColor="accent1" w:themeShade="BF"/>
      <w:sz w:val="20"/>
    </w:rPr>
  </w:style>
  <w:style w:type="character" w:customStyle="1" w:styleId="Heading9Char">
    <w:name w:val="Heading 9 Char"/>
    <w:basedOn w:val="DefaultParagraphFont"/>
    <w:link w:val="Heading9"/>
    <w:uiPriority w:val="79"/>
    <w:semiHidden/>
    <w:rsid w:val="00C16CEC"/>
    <w:rPr>
      <w:rFonts w:asciiTheme="majorHAnsi" w:eastAsiaTheme="majorEastAsia" w:hAnsiTheme="majorHAnsi" w:cstheme="majorBidi"/>
      <w:i/>
      <w:iCs/>
      <w:color w:val="272727" w:themeColor="text1" w:themeTint="D8"/>
      <w:sz w:val="21"/>
      <w:szCs w:val="21"/>
    </w:rPr>
  </w:style>
  <w:style w:type="paragraph" w:customStyle="1" w:styleId="ContentsHeading">
    <w:name w:val="Contents Heading"/>
    <w:basedOn w:val="Heading1"/>
    <w:uiPriority w:val="89"/>
    <w:semiHidden/>
    <w:qFormat/>
    <w:rsid w:val="00CA38CA"/>
    <w:rPr>
      <w:sz w:val="48"/>
    </w:rPr>
  </w:style>
  <w:style w:type="paragraph" w:customStyle="1" w:styleId="Footer-SCText">
    <w:name w:val="Footer - SC Text"/>
    <w:basedOn w:val="Footer-Blue"/>
    <w:uiPriority w:val="41"/>
    <w:qFormat/>
    <w:rsid w:val="0026042D"/>
    <w:rPr>
      <w:caps/>
      <w:color w:val="000000" w:themeColor="text1"/>
    </w:rPr>
  </w:style>
  <w:style w:type="paragraph" w:customStyle="1" w:styleId="Header-SCText">
    <w:name w:val="Header - SC Text"/>
    <w:basedOn w:val="Header"/>
    <w:uiPriority w:val="40"/>
    <w:semiHidden/>
    <w:qFormat/>
    <w:rsid w:val="0026042D"/>
    <w:rPr>
      <w:caps/>
      <w:color w:val="000000"/>
    </w:rPr>
  </w:style>
  <w:style w:type="paragraph" w:customStyle="1" w:styleId="Cover-SCText">
    <w:name w:val="Cover - SC Text"/>
    <w:basedOn w:val="BodyText"/>
    <w:uiPriority w:val="40"/>
    <w:semiHidden/>
    <w:qFormat/>
    <w:rsid w:val="0026042D"/>
    <w:rPr>
      <w:caps/>
    </w:rPr>
  </w:style>
  <w:style w:type="paragraph" w:customStyle="1" w:styleId="StraplineCS">
    <w:name w:val="Strapline (CS)"/>
    <w:uiPriority w:val="37"/>
    <w:semiHidden/>
    <w:qFormat/>
    <w:rsid w:val="00CD5BE8"/>
    <w:pPr>
      <w:spacing w:after="0" w:line="240" w:lineRule="auto"/>
    </w:pPr>
    <w:rPr>
      <w:rFonts w:ascii="Arial" w:hAnsi="Arial"/>
      <w:b/>
      <w:bCs/>
      <w:color w:val="000000" w:themeColor="text1"/>
      <w:sz w:val="24"/>
      <w:szCs w:val="24"/>
    </w:rPr>
  </w:style>
  <w:style w:type="paragraph" w:customStyle="1" w:styleId="PAWebCS">
    <w:name w:val="PA Web (CS)"/>
    <w:uiPriority w:val="38"/>
    <w:semiHidden/>
    <w:qFormat/>
    <w:rsid w:val="00CD5BE8"/>
    <w:pPr>
      <w:spacing w:after="0" w:line="240" w:lineRule="auto"/>
    </w:pPr>
    <w:rPr>
      <w:rFonts w:ascii="Arial" w:hAnsi="Arial"/>
      <w:color w:val="000000" w:themeColor="text1"/>
      <w:sz w:val="20"/>
    </w:rPr>
  </w:style>
  <w:style w:type="paragraph" w:styleId="ListNumber">
    <w:name w:val="List Number"/>
    <w:basedOn w:val="Normal"/>
    <w:uiPriority w:val="10"/>
    <w:rsid w:val="001C71EA"/>
    <w:pPr>
      <w:numPr>
        <w:numId w:val="30"/>
      </w:numPr>
      <w:contextualSpacing/>
    </w:pPr>
  </w:style>
  <w:style w:type="paragraph" w:styleId="ListNumber2">
    <w:name w:val="List Number 2"/>
    <w:basedOn w:val="Normal"/>
    <w:uiPriority w:val="10"/>
    <w:rsid w:val="001C71EA"/>
    <w:pPr>
      <w:numPr>
        <w:ilvl w:val="1"/>
        <w:numId w:val="30"/>
      </w:numPr>
      <w:contextualSpacing/>
    </w:pPr>
  </w:style>
  <w:style w:type="paragraph" w:styleId="ListNumber3">
    <w:name w:val="List Number 3"/>
    <w:basedOn w:val="Normal"/>
    <w:uiPriority w:val="10"/>
    <w:rsid w:val="00D36C5B"/>
    <w:pPr>
      <w:numPr>
        <w:ilvl w:val="2"/>
        <w:numId w:val="30"/>
      </w:numPr>
      <w:ind w:left="851" w:hanging="284"/>
      <w:contextualSpacing/>
    </w:pPr>
  </w:style>
  <w:style w:type="character" w:customStyle="1" w:styleId="NoSpacingChar">
    <w:name w:val="No Spacing Char"/>
    <w:basedOn w:val="DefaultParagraphFont"/>
    <w:link w:val="NoSpacing"/>
    <w:rsid w:val="007908DB"/>
    <w:rPr>
      <w:rFonts w:ascii="Arial" w:hAnsi="Arial"/>
      <w:color w:val="000000" w:themeColor="text1"/>
      <w:sz w:val="20"/>
    </w:rPr>
  </w:style>
  <w:style w:type="table" w:customStyle="1" w:styleId="PAConsulting">
    <w:name w:val="PA Consulting"/>
    <w:basedOn w:val="TableNormal"/>
    <w:uiPriority w:val="99"/>
    <w:rsid w:val="007908DB"/>
    <w:pPr>
      <w:spacing w:after="0" w:line="240" w:lineRule="auto"/>
    </w:pPr>
    <w:tblPr>
      <w:tblBorders>
        <w:top w:val="single" w:sz="4" w:space="0" w:color="9AB1C5" w:themeColor="accent4"/>
        <w:bottom w:val="single" w:sz="4" w:space="0" w:color="9AB1C5" w:themeColor="accent4"/>
        <w:insideH w:val="single" w:sz="4" w:space="0" w:color="9AB1C5" w:themeColor="accent4"/>
      </w:tblBorders>
    </w:tblPr>
    <w:tcPr>
      <w:shd w:val="clear" w:color="auto" w:fill="F5F8FA"/>
    </w:tcPr>
    <w:tblStylePr w:type="firstRow">
      <w:tblPr/>
      <w:tcPr>
        <w:tcBorders>
          <w:top w:val="single" w:sz="4" w:space="0" w:color="3876BE" w:themeColor="background2"/>
          <w:left w:val="nil"/>
          <w:bottom w:val="single" w:sz="4" w:space="0" w:color="3876BE" w:themeColor="background2"/>
          <w:right w:val="nil"/>
          <w:insideH w:val="nil"/>
          <w:insideV w:val="nil"/>
          <w:tl2br w:val="nil"/>
          <w:tr2bl w:val="nil"/>
        </w:tcBorders>
        <w:shd w:val="clear" w:color="auto" w:fill="3876BE" w:themeFill="background2"/>
      </w:tcPr>
    </w:tblStylePr>
  </w:style>
  <w:style w:type="paragraph" w:customStyle="1" w:styleId="ExecSumHeading">
    <w:name w:val="ExecSum Heading"/>
    <w:basedOn w:val="ContentsHeading"/>
    <w:uiPriority w:val="89"/>
    <w:semiHidden/>
    <w:qFormat/>
    <w:rsid w:val="00E618A1"/>
  </w:style>
  <w:style w:type="paragraph" w:customStyle="1" w:styleId="ListNumberCS">
    <w:name w:val="List Number (CS)"/>
    <w:uiPriority w:val="36"/>
    <w:semiHidden/>
    <w:qFormat/>
    <w:rsid w:val="000C0D35"/>
    <w:pPr>
      <w:numPr>
        <w:numId w:val="33"/>
      </w:numPr>
      <w:spacing w:before="100" w:after="100" w:line="240" w:lineRule="auto"/>
      <w:ind w:left="284" w:hanging="284"/>
      <w:contextualSpacing/>
    </w:pPr>
    <w:rPr>
      <w:rFonts w:ascii="Arial" w:hAnsi="Arial"/>
      <w:color w:val="000000" w:themeColor="text1"/>
      <w:sz w:val="20"/>
    </w:rPr>
  </w:style>
  <w:style w:type="paragraph" w:customStyle="1" w:styleId="ListNumber2CS">
    <w:name w:val="List Number 2 (CS)"/>
    <w:uiPriority w:val="36"/>
    <w:semiHidden/>
    <w:qFormat/>
    <w:rsid w:val="000C0D35"/>
    <w:pPr>
      <w:numPr>
        <w:numId w:val="34"/>
      </w:numPr>
      <w:spacing w:before="100" w:after="100" w:line="240" w:lineRule="auto"/>
      <w:ind w:left="568" w:hanging="284"/>
      <w:contextualSpacing/>
    </w:pPr>
    <w:rPr>
      <w:rFonts w:ascii="Arial" w:hAnsi="Arial"/>
      <w:color w:val="000000" w:themeColor="text1"/>
      <w:sz w:val="20"/>
    </w:rPr>
  </w:style>
  <w:style w:type="paragraph" w:customStyle="1" w:styleId="ListNumber3CS">
    <w:name w:val="List Number 3 (CS)"/>
    <w:uiPriority w:val="36"/>
    <w:semiHidden/>
    <w:qFormat/>
    <w:rsid w:val="000C0D35"/>
    <w:pPr>
      <w:numPr>
        <w:numId w:val="32"/>
      </w:numPr>
      <w:spacing w:before="100" w:after="100" w:line="240" w:lineRule="auto"/>
      <w:ind w:left="851" w:hanging="284"/>
      <w:contextualSpacing/>
    </w:pPr>
    <w:rPr>
      <w:rFonts w:ascii="Arial" w:hAnsi="Arial"/>
      <w:color w:val="000000" w:themeColor="text1"/>
      <w:sz w:val="20"/>
    </w:rPr>
  </w:style>
  <w:style w:type="paragraph" w:styleId="ListParagraph">
    <w:name w:val="List Paragraph"/>
    <w:basedOn w:val="Normal"/>
    <w:uiPriority w:val="89"/>
    <w:rsid w:val="0034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380">
      <w:bodyDiv w:val="1"/>
      <w:marLeft w:val="0"/>
      <w:marRight w:val="0"/>
      <w:marTop w:val="0"/>
      <w:marBottom w:val="0"/>
      <w:divBdr>
        <w:top w:val="none" w:sz="0" w:space="0" w:color="auto"/>
        <w:left w:val="none" w:sz="0" w:space="0" w:color="auto"/>
        <w:bottom w:val="none" w:sz="0" w:space="0" w:color="auto"/>
        <w:right w:val="none" w:sz="0" w:space="0" w:color="auto"/>
      </w:divBdr>
    </w:div>
    <w:div w:id="184099982">
      <w:bodyDiv w:val="1"/>
      <w:marLeft w:val="0"/>
      <w:marRight w:val="0"/>
      <w:marTop w:val="0"/>
      <w:marBottom w:val="0"/>
      <w:divBdr>
        <w:top w:val="none" w:sz="0" w:space="0" w:color="auto"/>
        <w:left w:val="none" w:sz="0" w:space="0" w:color="auto"/>
        <w:bottom w:val="none" w:sz="0" w:space="0" w:color="auto"/>
        <w:right w:val="none" w:sz="0" w:space="0" w:color="auto"/>
      </w:divBdr>
    </w:div>
    <w:div w:id="276838015">
      <w:bodyDiv w:val="1"/>
      <w:marLeft w:val="0"/>
      <w:marRight w:val="0"/>
      <w:marTop w:val="0"/>
      <w:marBottom w:val="0"/>
      <w:divBdr>
        <w:top w:val="none" w:sz="0" w:space="0" w:color="auto"/>
        <w:left w:val="none" w:sz="0" w:space="0" w:color="auto"/>
        <w:bottom w:val="none" w:sz="0" w:space="0" w:color="auto"/>
        <w:right w:val="none" w:sz="0" w:space="0" w:color="auto"/>
      </w:divBdr>
    </w:div>
    <w:div w:id="289871005">
      <w:bodyDiv w:val="1"/>
      <w:marLeft w:val="0"/>
      <w:marRight w:val="0"/>
      <w:marTop w:val="0"/>
      <w:marBottom w:val="0"/>
      <w:divBdr>
        <w:top w:val="none" w:sz="0" w:space="0" w:color="auto"/>
        <w:left w:val="none" w:sz="0" w:space="0" w:color="auto"/>
        <w:bottom w:val="none" w:sz="0" w:space="0" w:color="auto"/>
        <w:right w:val="none" w:sz="0" w:space="0" w:color="auto"/>
      </w:divBdr>
    </w:div>
    <w:div w:id="334303526">
      <w:bodyDiv w:val="1"/>
      <w:marLeft w:val="0"/>
      <w:marRight w:val="0"/>
      <w:marTop w:val="0"/>
      <w:marBottom w:val="0"/>
      <w:divBdr>
        <w:top w:val="none" w:sz="0" w:space="0" w:color="auto"/>
        <w:left w:val="none" w:sz="0" w:space="0" w:color="auto"/>
        <w:bottom w:val="none" w:sz="0" w:space="0" w:color="auto"/>
        <w:right w:val="none" w:sz="0" w:space="0" w:color="auto"/>
      </w:divBdr>
    </w:div>
    <w:div w:id="339940255">
      <w:bodyDiv w:val="1"/>
      <w:marLeft w:val="0"/>
      <w:marRight w:val="0"/>
      <w:marTop w:val="0"/>
      <w:marBottom w:val="0"/>
      <w:divBdr>
        <w:top w:val="none" w:sz="0" w:space="0" w:color="auto"/>
        <w:left w:val="none" w:sz="0" w:space="0" w:color="auto"/>
        <w:bottom w:val="none" w:sz="0" w:space="0" w:color="auto"/>
        <w:right w:val="none" w:sz="0" w:space="0" w:color="auto"/>
      </w:divBdr>
    </w:div>
    <w:div w:id="396125545">
      <w:bodyDiv w:val="1"/>
      <w:marLeft w:val="0"/>
      <w:marRight w:val="0"/>
      <w:marTop w:val="0"/>
      <w:marBottom w:val="0"/>
      <w:divBdr>
        <w:top w:val="none" w:sz="0" w:space="0" w:color="auto"/>
        <w:left w:val="none" w:sz="0" w:space="0" w:color="auto"/>
        <w:bottom w:val="none" w:sz="0" w:space="0" w:color="auto"/>
        <w:right w:val="none" w:sz="0" w:space="0" w:color="auto"/>
      </w:divBdr>
    </w:div>
    <w:div w:id="729426838">
      <w:bodyDiv w:val="1"/>
      <w:marLeft w:val="0"/>
      <w:marRight w:val="0"/>
      <w:marTop w:val="0"/>
      <w:marBottom w:val="0"/>
      <w:divBdr>
        <w:top w:val="none" w:sz="0" w:space="0" w:color="auto"/>
        <w:left w:val="none" w:sz="0" w:space="0" w:color="auto"/>
        <w:bottom w:val="none" w:sz="0" w:space="0" w:color="auto"/>
        <w:right w:val="none" w:sz="0" w:space="0" w:color="auto"/>
      </w:divBdr>
    </w:div>
    <w:div w:id="793133784">
      <w:bodyDiv w:val="1"/>
      <w:marLeft w:val="0"/>
      <w:marRight w:val="0"/>
      <w:marTop w:val="0"/>
      <w:marBottom w:val="0"/>
      <w:divBdr>
        <w:top w:val="none" w:sz="0" w:space="0" w:color="auto"/>
        <w:left w:val="none" w:sz="0" w:space="0" w:color="auto"/>
        <w:bottom w:val="none" w:sz="0" w:space="0" w:color="auto"/>
        <w:right w:val="none" w:sz="0" w:space="0" w:color="auto"/>
      </w:divBdr>
    </w:div>
    <w:div w:id="794563711">
      <w:bodyDiv w:val="1"/>
      <w:marLeft w:val="0"/>
      <w:marRight w:val="0"/>
      <w:marTop w:val="0"/>
      <w:marBottom w:val="0"/>
      <w:divBdr>
        <w:top w:val="none" w:sz="0" w:space="0" w:color="auto"/>
        <w:left w:val="none" w:sz="0" w:space="0" w:color="auto"/>
        <w:bottom w:val="none" w:sz="0" w:space="0" w:color="auto"/>
        <w:right w:val="none" w:sz="0" w:space="0" w:color="auto"/>
      </w:divBdr>
    </w:div>
    <w:div w:id="881868162">
      <w:bodyDiv w:val="1"/>
      <w:marLeft w:val="0"/>
      <w:marRight w:val="0"/>
      <w:marTop w:val="0"/>
      <w:marBottom w:val="0"/>
      <w:divBdr>
        <w:top w:val="none" w:sz="0" w:space="0" w:color="auto"/>
        <w:left w:val="none" w:sz="0" w:space="0" w:color="auto"/>
        <w:bottom w:val="none" w:sz="0" w:space="0" w:color="auto"/>
        <w:right w:val="none" w:sz="0" w:space="0" w:color="auto"/>
      </w:divBdr>
    </w:div>
    <w:div w:id="893932629">
      <w:bodyDiv w:val="1"/>
      <w:marLeft w:val="0"/>
      <w:marRight w:val="0"/>
      <w:marTop w:val="0"/>
      <w:marBottom w:val="0"/>
      <w:divBdr>
        <w:top w:val="none" w:sz="0" w:space="0" w:color="auto"/>
        <w:left w:val="none" w:sz="0" w:space="0" w:color="auto"/>
        <w:bottom w:val="none" w:sz="0" w:space="0" w:color="auto"/>
        <w:right w:val="none" w:sz="0" w:space="0" w:color="auto"/>
      </w:divBdr>
    </w:div>
    <w:div w:id="1141651675">
      <w:bodyDiv w:val="1"/>
      <w:marLeft w:val="0"/>
      <w:marRight w:val="0"/>
      <w:marTop w:val="0"/>
      <w:marBottom w:val="0"/>
      <w:divBdr>
        <w:top w:val="none" w:sz="0" w:space="0" w:color="auto"/>
        <w:left w:val="none" w:sz="0" w:space="0" w:color="auto"/>
        <w:bottom w:val="none" w:sz="0" w:space="0" w:color="auto"/>
        <w:right w:val="none" w:sz="0" w:space="0" w:color="auto"/>
      </w:divBdr>
    </w:div>
    <w:div w:id="1177308631">
      <w:bodyDiv w:val="1"/>
      <w:marLeft w:val="0"/>
      <w:marRight w:val="0"/>
      <w:marTop w:val="0"/>
      <w:marBottom w:val="0"/>
      <w:divBdr>
        <w:top w:val="none" w:sz="0" w:space="0" w:color="auto"/>
        <w:left w:val="none" w:sz="0" w:space="0" w:color="auto"/>
        <w:bottom w:val="none" w:sz="0" w:space="0" w:color="auto"/>
        <w:right w:val="none" w:sz="0" w:space="0" w:color="auto"/>
      </w:divBdr>
    </w:div>
    <w:div w:id="1269318215">
      <w:bodyDiv w:val="1"/>
      <w:marLeft w:val="0"/>
      <w:marRight w:val="0"/>
      <w:marTop w:val="0"/>
      <w:marBottom w:val="0"/>
      <w:divBdr>
        <w:top w:val="none" w:sz="0" w:space="0" w:color="auto"/>
        <w:left w:val="none" w:sz="0" w:space="0" w:color="auto"/>
        <w:bottom w:val="none" w:sz="0" w:space="0" w:color="auto"/>
        <w:right w:val="none" w:sz="0" w:space="0" w:color="auto"/>
      </w:divBdr>
    </w:div>
    <w:div w:id="1453741099">
      <w:bodyDiv w:val="1"/>
      <w:marLeft w:val="0"/>
      <w:marRight w:val="0"/>
      <w:marTop w:val="0"/>
      <w:marBottom w:val="0"/>
      <w:divBdr>
        <w:top w:val="none" w:sz="0" w:space="0" w:color="auto"/>
        <w:left w:val="none" w:sz="0" w:space="0" w:color="auto"/>
        <w:bottom w:val="none" w:sz="0" w:space="0" w:color="auto"/>
        <w:right w:val="none" w:sz="0" w:space="0" w:color="auto"/>
      </w:divBdr>
    </w:div>
    <w:div w:id="1558324018">
      <w:bodyDiv w:val="1"/>
      <w:marLeft w:val="0"/>
      <w:marRight w:val="0"/>
      <w:marTop w:val="0"/>
      <w:marBottom w:val="0"/>
      <w:divBdr>
        <w:top w:val="none" w:sz="0" w:space="0" w:color="auto"/>
        <w:left w:val="none" w:sz="0" w:space="0" w:color="auto"/>
        <w:bottom w:val="none" w:sz="0" w:space="0" w:color="auto"/>
        <w:right w:val="none" w:sz="0" w:space="0" w:color="auto"/>
      </w:divBdr>
    </w:div>
    <w:div w:id="17551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A%20Apps\SPARK\Word\Basic%20Document.dotx" TargetMode="External"/></Relationships>
</file>

<file path=word/theme/theme1.xml><?xml version="1.0" encoding="utf-8"?>
<a:theme xmlns:a="http://schemas.openxmlformats.org/drawingml/2006/main" name="Office Theme">
  <a:themeElements>
    <a:clrScheme name="PA SPARK 2020">
      <a:dk1>
        <a:srgbClr val="000000"/>
      </a:dk1>
      <a:lt1>
        <a:srgbClr val="FFFFFF"/>
      </a:lt1>
      <a:dk2>
        <a:srgbClr val="F5F8FA"/>
      </a:dk2>
      <a:lt2>
        <a:srgbClr val="3876BE"/>
      </a:lt2>
      <a:accent1>
        <a:srgbClr val="0C2126"/>
      </a:accent1>
      <a:accent2>
        <a:srgbClr val="293947"/>
      </a:accent2>
      <a:accent3>
        <a:srgbClr val="5D707F"/>
      </a:accent3>
      <a:accent4>
        <a:srgbClr val="9AB1C5"/>
      </a:accent4>
      <a:accent5>
        <a:srgbClr val="C2D6E7"/>
      </a:accent5>
      <a:accent6>
        <a:srgbClr val="E9EFF6"/>
      </a:accent6>
      <a:hlink>
        <a:srgbClr val="293947"/>
      </a:hlink>
      <a:folHlink>
        <a:srgbClr val="293947"/>
      </a:folHlink>
    </a:clrScheme>
    <a:fontScheme name="PA Consult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D825C069CAF40BB59D39768A74708" ma:contentTypeVersion="11" ma:contentTypeDescription="Create a new document." ma:contentTypeScope="" ma:versionID="8db60c15d0e0a30d4e092ac4d1fd5bba">
  <xsd:schema xmlns:xsd="http://www.w3.org/2001/XMLSchema" xmlns:xs="http://www.w3.org/2001/XMLSchema" xmlns:p="http://schemas.microsoft.com/office/2006/metadata/properties" xmlns:ns1="http://schemas.microsoft.com/sharepoint/v3" xmlns:ns2="060e7357-43a6-4f34-a959-3dde9aa572f2" xmlns:ns3="24efd49a-5500-44e2-838d-f388d3ed661f" targetNamespace="http://schemas.microsoft.com/office/2006/metadata/properties" ma:root="true" ma:fieldsID="5d68d34bd7e716b1283d71e9c5014a94" ns1:_="" ns2:_="" ns3:_="">
    <xsd:import namespace="http://schemas.microsoft.com/sharepoint/v3"/>
    <xsd:import namespace="060e7357-43a6-4f34-a959-3dde9aa572f2"/>
    <xsd:import namespace="24efd49a-5500-44e2-838d-f388d3ed661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7357-43a6-4f34-a959-3dde9aa57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fd49a-5500-44e2-838d-f388d3ed66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BA2A-5621-4FEE-872C-FF5608C5EAB1}">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www.w3.org/XML/1998/namespace"/>
    <ds:schemaRef ds:uri="060e7357-43a6-4f34-a959-3dde9aa572f2"/>
    <ds:schemaRef ds:uri="http://schemas.openxmlformats.org/package/2006/metadata/core-properties"/>
    <ds:schemaRef ds:uri="24efd49a-5500-44e2-838d-f388d3ed661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383AB79-FF1C-466C-AF3B-4890F8811FB3}">
  <ds:schemaRefs>
    <ds:schemaRef ds:uri="http://schemas.microsoft.com/sharepoint/v3/contenttype/forms"/>
  </ds:schemaRefs>
</ds:datastoreItem>
</file>

<file path=customXml/itemProps3.xml><?xml version="1.0" encoding="utf-8"?>
<ds:datastoreItem xmlns:ds="http://schemas.openxmlformats.org/officeDocument/2006/customXml" ds:itemID="{C5FE7167-9FC9-4FAE-A356-7B784DC7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0e7357-43a6-4f34-a959-3dde9aa572f2"/>
    <ds:schemaRef ds:uri="24efd49a-5500-44e2-838d-f388d3ed6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8EE30-D7E4-4711-868C-36B9890C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Template>
  <TotalTime>1</TotalTime>
  <Pages>4</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Harrison-Steward</dc:creator>
  <cp:keywords/>
  <dc:description/>
  <cp:lastModifiedBy>Harry McDonough</cp:lastModifiedBy>
  <cp:revision>2</cp:revision>
  <cp:lastPrinted>2017-03-29T17:27:00Z</cp:lastPrinted>
  <dcterms:created xsi:type="dcterms:W3CDTF">2022-01-17T15:18:00Z</dcterms:created>
  <dcterms:modified xsi:type="dcterms:W3CDTF">2022-01-17T15:18:00Z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ID">
    <vt:lpwstr>Basic Document</vt:lpwstr>
  </property>
  <property fmtid="{D5CDD505-2E9C-101B-9397-08002B2CF9AE}" pid="3" name="DocTemplateVersion">
    <vt:lpwstr>1.1</vt:lpwstr>
  </property>
  <property fmtid="{D5CDD505-2E9C-101B-9397-08002B2CF9AE}" pid="4" name="DocLegalStatement">
    <vt:lpwstr>Confidential between PA and Intended recipients </vt:lpwstr>
  </property>
  <property fmtid="{D5CDD505-2E9C-101B-9397-08002B2CF9AE}" pid="5" name="DocSCText">
    <vt:lpwstr/>
  </property>
  <property fmtid="{D5CDD505-2E9C-101B-9397-08002B2CF9AE}" pid="6" name="DocTemplateVersionDate">
    <vt:lpwstr>13 Aug 2018</vt:lpwstr>
  </property>
  <property fmtid="{D5CDD505-2E9C-101B-9397-08002B2CF9AE}" pid="7" name="DocBackPageOfficeName">
    <vt:lpwstr>&lt;office name&gt;</vt:lpwstr>
  </property>
  <property fmtid="{D5CDD505-2E9C-101B-9397-08002B2CF9AE}" pid="8" name="DocBackPageOffice">
    <vt:lpwstr>&lt;office address&gt;</vt:lpwstr>
  </property>
  <property fmtid="{D5CDD505-2E9C-101B-9397-08002B2CF9AE}" pid="9" name="DocWizardRun">
    <vt:lpwstr>Yes</vt:lpwstr>
  </property>
  <property fmtid="{D5CDD505-2E9C-101B-9397-08002B2CF9AE}" pid="10" name="DocFromVersionGlobalNo">
    <vt:lpwstr>4.5</vt:lpwstr>
  </property>
  <property fmtid="{D5CDD505-2E9C-101B-9397-08002B2CF9AE}" pid="11" name="DocFromVersionGlobalDate">
    <vt:lpwstr>14 Sep 2018</vt:lpwstr>
  </property>
  <property fmtid="{D5CDD505-2E9C-101B-9397-08002B2CF9AE}" pid="12" name="DocPaperSize">
    <vt:lpwstr>A4</vt:lpwstr>
  </property>
  <property fmtid="{D5CDD505-2E9C-101B-9397-08002B2CF9AE}" pid="13" name="DocSpellCheckLang">
    <vt:lpwstr>English (United Kingdom)</vt:lpwstr>
  </property>
  <property fmtid="{D5CDD505-2E9C-101B-9397-08002B2CF9AE}" pid="14" name="DocLegalStatementEntry">
    <vt:lpwstr>Confidential between PA and intended recipient (specify)</vt:lpwstr>
  </property>
  <property fmtid="{D5CDD505-2E9C-101B-9397-08002B2CF9AE}" pid="15" name="DocLegalRecipient">
    <vt:lpwstr>Intended recipients</vt:lpwstr>
  </property>
  <property fmtid="{D5CDD505-2E9C-101B-9397-08002B2CF9AE}" pid="16" name="DocLanguageID">
    <vt:lpwstr>ENUK</vt:lpwstr>
  </property>
  <property fmtid="{D5CDD505-2E9C-101B-9397-08002B2CF9AE}" pid="17" name="DocLanguageCode">
    <vt:lpwstr>2057</vt:lpwstr>
  </property>
  <property fmtid="{D5CDD505-2E9C-101B-9397-08002B2CF9AE}" pid="18" name="DocLanguage">
    <vt:lpwstr>English (United Kingdom)</vt:lpwstr>
  </property>
  <property fmtid="{D5CDD505-2E9C-101B-9397-08002B2CF9AE}" pid="19" name="ContentTypeId">
    <vt:lpwstr>0x010100FDFD825C069CAF40BB59D39768A74708</vt:lpwstr>
  </property>
</Properties>
</file>